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F7BF0" w14:textId="29A1DC1A" w:rsidR="002D193B" w:rsidRDefault="009845CB" w:rsidP="00713BE4">
      <w:pPr>
        <w:spacing w:line="240" w:lineRule="auto"/>
        <w:rPr>
          <w:rFonts w:ascii="VW Head" w:hAnsi="VW Head"/>
          <w:b/>
          <w:bCs/>
          <w:color w:val="000000"/>
          <w:spacing w:val="-5"/>
          <w:sz w:val="28"/>
          <w:szCs w:val="28"/>
          <w:shd w:val="clear" w:color="auto" w:fill="FFFFFF"/>
        </w:rPr>
      </w:pPr>
      <w:r w:rsidRPr="00713BE4">
        <w:rPr>
          <w:rFonts w:ascii="VW Head" w:hAnsi="VW Head"/>
          <w:b/>
          <w:bCs/>
          <w:color w:val="000000"/>
          <w:spacing w:val="-5"/>
          <w:sz w:val="28"/>
          <w:szCs w:val="28"/>
          <w:shd w:val="clear" w:color="auto" w:fill="FFFFFF"/>
        </w:rPr>
        <w:t>Miele Kundendienst</w:t>
      </w:r>
      <w:r>
        <w:rPr>
          <w:rFonts w:ascii="VW Head" w:hAnsi="VW Head"/>
          <w:b/>
          <w:bCs/>
          <w:color w:val="000000"/>
          <w:spacing w:val="-5"/>
          <w:sz w:val="28"/>
          <w:szCs w:val="28"/>
          <w:shd w:val="clear" w:color="auto" w:fill="FFFFFF"/>
        </w:rPr>
        <w:t xml:space="preserve"> ist ab sofort in Österreich elektrisch mit dem </w:t>
      </w:r>
      <w:r w:rsidR="00713BE4" w:rsidRPr="00713BE4">
        <w:rPr>
          <w:rFonts w:ascii="VW Head" w:hAnsi="VW Head"/>
          <w:b/>
          <w:bCs/>
          <w:color w:val="000000"/>
          <w:spacing w:val="-5"/>
          <w:sz w:val="28"/>
          <w:szCs w:val="28"/>
          <w:shd w:val="clear" w:color="auto" w:fill="FFFFFF"/>
        </w:rPr>
        <w:t xml:space="preserve">ID. Buzz Cargo </w:t>
      </w:r>
      <w:r>
        <w:rPr>
          <w:rFonts w:ascii="VW Head" w:hAnsi="VW Head"/>
          <w:b/>
          <w:bCs/>
          <w:color w:val="000000"/>
          <w:spacing w:val="-5"/>
          <w:sz w:val="28"/>
          <w:szCs w:val="28"/>
          <w:shd w:val="clear" w:color="auto" w:fill="FFFFFF"/>
        </w:rPr>
        <w:t>unterwegs</w:t>
      </w:r>
    </w:p>
    <w:p w14:paraId="0AF52329" w14:textId="77777777" w:rsidR="00713BE4" w:rsidRPr="00713BE4" w:rsidRDefault="00713BE4" w:rsidP="00713BE4">
      <w:pPr>
        <w:spacing w:line="240" w:lineRule="auto"/>
        <w:rPr>
          <w:rFonts w:ascii="VW Text" w:hAnsi="VW Text"/>
          <w:szCs w:val="22"/>
        </w:rPr>
      </w:pPr>
    </w:p>
    <w:p w14:paraId="1ADC9C1E" w14:textId="7A26CB94" w:rsidR="004F50DB" w:rsidRDefault="003C3655" w:rsidP="00713BE4">
      <w:pPr>
        <w:pStyle w:val="Listenabsatz"/>
        <w:numPr>
          <w:ilvl w:val="0"/>
          <w:numId w:val="14"/>
        </w:numPr>
        <w:spacing w:after="0" w:line="240" w:lineRule="auto"/>
        <w:ind w:left="714" w:hanging="357"/>
        <w:rPr>
          <w:rFonts w:ascii="VW Head" w:hAnsi="VW Head"/>
        </w:rPr>
      </w:pPr>
      <w:r>
        <w:rPr>
          <w:rFonts w:ascii="VW Head" w:hAnsi="VW Head"/>
        </w:rPr>
        <w:t xml:space="preserve">Erster </w:t>
      </w:r>
      <w:r w:rsidR="009845CB">
        <w:rPr>
          <w:rFonts w:ascii="VW Head" w:hAnsi="VW Head"/>
        </w:rPr>
        <w:t>Volkswagen Elektro-Transporter a</w:t>
      </w:r>
      <w:r w:rsidR="00CE32A4">
        <w:rPr>
          <w:rFonts w:ascii="VW Head" w:hAnsi="VW Head"/>
        </w:rPr>
        <w:t xml:space="preserve">n Miele </w:t>
      </w:r>
      <w:r>
        <w:rPr>
          <w:rFonts w:ascii="VW Head" w:hAnsi="VW Head"/>
        </w:rPr>
        <w:t>übergeben</w:t>
      </w:r>
    </w:p>
    <w:p w14:paraId="157FED53" w14:textId="1555732E" w:rsidR="00CE32A4" w:rsidRDefault="00CE32A4" w:rsidP="00713BE4">
      <w:pPr>
        <w:pStyle w:val="Listenabsatz"/>
        <w:numPr>
          <w:ilvl w:val="0"/>
          <w:numId w:val="14"/>
        </w:numPr>
        <w:spacing w:after="0" w:line="240" w:lineRule="auto"/>
        <w:ind w:left="714" w:hanging="357"/>
        <w:rPr>
          <w:rFonts w:ascii="VW Head" w:hAnsi="VW Head"/>
        </w:rPr>
      </w:pPr>
      <w:r>
        <w:rPr>
          <w:rFonts w:ascii="VW Head" w:hAnsi="VW Head"/>
        </w:rPr>
        <w:t>Kundenindividuelle Ausstattung für Miele</w:t>
      </w:r>
      <w:r w:rsidR="009845CB">
        <w:rPr>
          <w:rFonts w:ascii="VW Head" w:hAnsi="VW Head"/>
        </w:rPr>
        <w:t xml:space="preserve"> Kundendiensttechniker</w:t>
      </w:r>
    </w:p>
    <w:p w14:paraId="6B82714A" w14:textId="64D2DEC6" w:rsidR="00713BE4" w:rsidRDefault="00CE32A4" w:rsidP="00713BE4">
      <w:pPr>
        <w:pStyle w:val="Listenabsatz"/>
        <w:numPr>
          <w:ilvl w:val="0"/>
          <w:numId w:val="14"/>
        </w:numPr>
        <w:spacing w:after="0" w:line="240" w:lineRule="auto"/>
        <w:ind w:left="714" w:hanging="357"/>
        <w:rPr>
          <w:rFonts w:ascii="VW Head" w:hAnsi="VW Head"/>
        </w:rPr>
      </w:pPr>
      <w:r>
        <w:rPr>
          <w:rFonts w:ascii="VW Head" w:hAnsi="VW Head"/>
        </w:rPr>
        <w:t>Seit dem legendären T1</w:t>
      </w:r>
      <w:r w:rsidR="009845CB">
        <w:rPr>
          <w:rFonts w:ascii="VW Head" w:hAnsi="VW Head"/>
        </w:rPr>
        <w:t xml:space="preserve"> setzt Miele auf </w:t>
      </w:r>
      <w:r w:rsidR="00713BE4">
        <w:rPr>
          <w:rFonts w:ascii="VW Head" w:hAnsi="VW Head"/>
        </w:rPr>
        <w:t xml:space="preserve">die „Bullis“ </w:t>
      </w:r>
      <w:r w:rsidR="009845CB">
        <w:rPr>
          <w:rFonts w:ascii="VW Head" w:hAnsi="VW Head"/>
        </w:rPr>
        <w:t>von Volkswagen</w:t>
      </w:r>
    </w:p>
    <w:p w14:paraId="5A568175" w14:textId="26C9777D" w:rsidR="0034197B" w:rsidRPr="00466CA7" w:rsidRDefault="004F50DB" w:rsidP="00713BE4">
      <w:pPr>
        <w:pStyle w:val="Listenabsatz"/>
        <w:numPr>
          <w:ilvl w:val="0"/>
          <w:numId w:val="14"/>
        </w:numPr>
        <w:shd w:val="clear" w:color="auto" w:fill="FFFFFF"/>
        <w:spacing w:after="0" w:line="240" w:lineRule="auto"/>
        <w:ind w:left="714" w:hanging="357"/>
        <w:rPr>
          <w:rFonts w:ascii="VW Text" w:hAnsi="VW Text"/>
          <w:b/>
          <w:bCs/>
        </w:rPr>
      </w:pPr>
      <w:r w:rsidRPr="0034197B">
        <w:rPr>
          <w:rFonts w:ascii="VW Head" w:hAnsi="VW Head"/>
        </w:rPr>
        <w:t>Langjährige Partnerschaft wird</w:t>
      </w:r>
      <w:r w:rsidR="0034197B" w:rsidRPr="0034197B">
        <w:rPr>
          <w:rFonts w:ascii="VW Head" w:hAnsi="VW Head"/>
        </w:rPr>
        <w:t xml:space="preserve"> mit dem ID.</w:t>
      </w:r>
      <w:r w:rsidR="00F1275B">
        <w:rPr>
          <w:rFonts w:ascii="VW Head" w:hAnsi="VW Head"/>
        </w:rPr>
        <w:t xml:space="preserve"> </w:t>
      </w:r>
      <w:r w:rsidR="0034197B" w:rsidRPr="0034197B">
        <w:rPr>
          <w:rFonts w:ascii="VW Head" w:hAnsi="VW Head"/>
        </w:rPr>
        <w:t xml:space="preserve">Buzz </w:t>
      </w:r>
      <w:r w:rsidR="00713BE4">
        <w:rPr>
          <w:rFonts w:ascii="VW Head" w:hAnsi="VW Head"/>
        </w:rPr>
        <w:t>fortgeführt</w:t>
      </w:r>
    </w:p>
    <w:p w14:paraId="5F7543BB" w14:textId="77777777" w:rsidR="00466CA7" w:rsidRPr="00466CA7" w:rsidRDefault="00466CA7" w:rsidP="00466CA7">
      <w:pPr>
        <w:shd w:val="clear" w:color="auto" w:fill="FFFFFF"/>
        <w:spacing w:line="240" w:lineRule="auto"/>
        <w:rPr>
          <w:rFonts w:ascii="VW Text" w:hAnsi="VW Text"/>
          <w:b/>
          <w:bCs/>
        </w:rPr>
      </w:pPr>
    </w:p>
    <w:p w14:paraId="79996804" w14:textId="0105B7A9" w:rsidR="00713BE4" w:rsidRPr="00CE32A4" w:rsidRDefault="00061DFA" w:rsidP="00CE32A4">
      <w:pPr>
        <w:spacing w:line="240" w:lineRule="auto"/>
        <w:rPr>
          <w:rFonts w:ascii="VW Text" w:hAnsi="VW Text"/>
          <w:b/>
          <w:bCs/>
          <w:color w:val="000000"/>
          <w:spacing w:val="-3"/>
          <w:szCs w:val="22"/>
          <w:shd w:val="clear" w:color="auto" w:fill="FFFFFF"/>
        </w:rPr>
      </w:pPr>
      <w:r w:rsidRPr="00713BE4">
        <w:rPr>
          <w:rFonts w:ascii="VW Text" w:hAnsi="VW Text" w:cs="Arial"/>
          <w:b/>
          <w:kern w:val="12"/>
          <w:lang w:val="de-AT"/>
        </w:rPr>
        <w:t>Salzburg</w:t>
      </w:r>
      <w:r w:rsidR="005E3E52" w:rsidRPr="00713BE4">
        <w:rPr>
          <w:rFonts w:ascii="VW Text" w:hAnsi="VW Text" w:cs="Arial"/>
          <w:b/>
          <w:kern w:val="12"/>
          <w:lang w:val="de-AT"/>
        </w:rPr>
        <w:t xml:space="preserve">, </w:t>
      </w:r>
      <w:r w:rsidR="00F71108">
        <w:rPr>
          <w:rFonts w:ascii="VW Text" w:hAnsi="VW Text" w:cs="Arial"/>
          <w:b/>
          <w:kern w:val="12"/>
          <w:lang w:val="de-AT"/>
        </w:rPr>
        <w:t>17</w:t>
      </w:r>
      <w:r w:rsidRPr="00713BE4">
        <w:rPr>
          <w:rFonts w:ascii="VW Text" w:hAnsi="VW Text" w:cs="Arial"/>
          <w:b/>
          <w:kern w:val="12"/>
          <w:lang w:val="de-AT"/>
        </w:rPr>
        <w:t xml:space="preserve">. </w:t>
      </w:r>
      <w:r w:rsidR="008D1E5A">
        <w:rPr>
          <w:rFonts w:ascii="VW Text" w:hAnsi="VW Text" w:cs="Arial"/>
          <w:b/>
          <w:kern w:val="12"/>
          <w:lang w:val="de-AT"/>
        </w:rPr>
        <w:t>Mai</w:t>
      </w:r>
      <w:r w:rsidR="0025156D" w:rsidRPr="00713BE4">
        <w:rPr>
          <w:rFonts w:ascii="VW Text" w:hAnsi="VW Text" w:cs="Arial"/>
          <w:b/>
          <w:kern w:val="12"/>
          <w:lang w:val="de-AT"/>
        </w:rPr>
        <w:t xml:space="preserve"> </w:t>
      </w:r>
      <w:r w:rsidR="005053D9" w:rsidRPr="00713BE4">
        <w:rPr>
          <w:rFonts w:ascii="VW Text" w:hAnsi="VW Text" w:cs="Arial"/>
          <w:b/>
          <w:kern w:val="12"/>
          <w:lang w:val="de-AT"/>
        </w:rPr>
        <w:t>20</w:t>
      </w:r>
      <w:r w:rsidR="00346ADE" w:rsidRPr="00713BE4">
        <w:rPr>
          <w:rFonts w:ascii="VW Text" w:hAnsi="VW Text" w:cs="Arial"/>
          <w:b/>
          <w:kern w:val="12"/>
          <w:lang w:val="de-AT"/>
        </w:rPr>
        <w:t>2</w:t>
      </w:r>
      <w:r w:rsidR="008D1E5A">
        <w:rPr>
          <w:rFonts w:ascii="VW Text" w:hAnsi="VW Text" w:cs="Arial"/>
          <w:b/>
          <w:kern w:val="12"/>
          <w:lang w:val="de-AT"/>
        </w:rPr>
        <w:t>3</w:t>
      </w:r>
      <w:r w:rsidR="005E3E52" w:rsidRPr="00713BE4">
        <w:rPr>
          <w:rFonts w:ascii="VW Text" w:hAnsi="VW Text" w:cs="Arial"/>
          <w:b/>
          <w:kern w:val="12"/>
          <w:lang w:val="de-AT"/>
        </w:rPr>
        <w:t xml:space="preserve"> –</w:t>
      </w:r>
      <w:r w:rsidR="00346ADE" w:rsidRPr="00713BE4">
        <w:rPr>
          <w:rFonts w:ascii="VW Text" w:hAnsi="VW Text" w:cs="Arial"/>
          <w:b/>
          <w:kern w:val="12"/>
          <w:lang w:val="de-AT"/>
        </w:rPr>
        <w:t xml:space="preserve"> </w:t>
      </w:r>
      <w:r w:rsidR="008D1E5A">
        <w:rPr>
          <w:rFonts w:ascii="VW Text" w:hAnsi="VW Text"/>
          <w:b/>
          <w:bCs/>
          <w:color w:val="000000"/>
          <w:spacing w:val="-3"/>
          <w:szCs w:val="22"/>
          <w:shd w:val="clear" w:color="auto" w:fill="FFFFFF"/>
        </w:rPr>
        <w:t xml:space="preserve">Ein </w:t>
      </w:r>
      <w:r w:rsidR="009845CB">
        <w:rPr>
          <w:rFonts w:ascii="VW Text" w:hAnsi="VW Text"/>
          <w:b/>
          <w:bCs/>
          <w:color w:val="000000"/>
          <w:spacing w:val="-3"/>
          <w:szCs w:val="22"/>
          <w:shd w:val="clear" w:color="auto" w:fill="FFFFFF"/>
        </w:rPr>
        <w:t>speziell</w:t>
      </w:r>
      <w:r w:rsidR="008D1E5A">
        <w:rPr>
          <w:rFonts w:ascii="VW Text" w:hAnsi="VW Text"/>
          <w:b/>
          <w:bCs/>
          <w:color w:val="000000"/>
          <w:spacing w:val="-3"/>
          <w:szCs w:val="22"/>
          <w:shd w:val="clear" w:color="auto" w:fill="FFFFFF"/>
        </w:rPr>
        <w:t xml:space="preserve"> </w:t>
      </w:r>
      <w:r w:rsidR="00713BE4" w:rsidRPr="00713BE4">
        <w:rPr>
          <w:rFonts w:ascii="VW Text" w:hAnsi="VW Text"/>
          <w:b/>
          <w:bCs/>
          <w:color w:val="000000"/>
          <w:spacing w:val="-3"/>
          <w:szCs w:val="22"/>
          <w:shd w:val="clear" w:color="auto" w:fill="FFFFFF"/>
        </w:rPr>
        <w:t>für den Miele Kundendienst ausgestattete</w:t>
      </w:r>
      <w:r w:rsidR="009845CB">
        <w:rPr>
          <w:rFonts w:ascii="VW Text" w:hAnsi="VW Text"/>
          <w:b/>
          <w:bCs/>
          <w:color w:val="000000"/>
          <w:spacing w:val="-3"/>
          <w:szCs w:val="22"/>
          <w:shd w:val="clear" w:color="auto" w:fill="FFFFFF"/>
        </w:rPr>
        <w:t>r</w:t>
      </w:r>
      <w:r w:rsidR="00713BE4" w:rsidRPr="00713BE4">
        <w:rPr>
          <w:rFonts w:ascii="VW Text" w:hAnsi="VW Text"/>
          <w:b/>
          <w:bCs/>
          <w:color w:val="000000"/>
          <w:spacing w:val="-3"/>
          <w:szCs w:val="22"/>
          <w:shd w:val="clear" w:color="auto" w:fill="FFFFFF"/>
        </w:rPr>
        <w:t xml:space="preserve"> ID. Buzz Cargo ist jetzt auch in Österreich im Einsatz. In der MoonCity Salzburg haben </w:t>
      </w:r>
      <w:r w:rsidR="007834F6">
        <w:rPr>
          <w:rFonts w:ascii="VW Text" w:hAnsi="VW Text"/>
          <w:b/>
          <w:bCs/>
        </w:rPr>
        <w:t>Florian Zöpfl</w:t>
      </w:r>
      <w:r w:rsidR="00713BE4">
        <w:rPr>
          <w:rFonts w:ascii="VW Text" w:hAnsi="VW Text"/>
          <w:b/>
          <w:bCs/>
        </w:rPr>
        <w:t xml:space="preserve">, </w:t>
      </w:r>
      <w:r w:rsidR="003C3655">
        <w:rPr>
          <w:rFonts w:ascii="VW Text" w:hAnsi="VW Text"/>
          <w:b/>
          <w:bCs/>
        </w:rPr>
        <w:t xml:space="preserve">Porsche Austria, </w:t>
      </w:r>
      <w:r w:rsidR="003C3655" w:rsidRPr="003C3655">
        <w:rPr>
          <w:rFonts w:ascii="VW Text" w:hAnsi="VW Text"/>
          <w:b/>
          <w:bCs/>
          <w:color w:val="000000"/>
          <w:szCs w:val="22"/>
          <w:lang w:val="de-AT"/>
        </w:rPr>
        <w:t>Leiter Group Fleet - Großabnehmer, Flotten und Direktkunden Konzern</w:t>
      </w:r>
      <w:r w:rsidR="007834F6" w:rsidRPr="007834F6">
        <w:rPr>
          <w:rFonts w:ascii="VW Text" w:hAnsi="VW Text" w:cs="Arial"/>
          <w:b/>
          <w:bCs/>
          <w:color w:val="000000"/>
          <w:szCs w:val="22"/>
          <w:lang w:eastAsia="de-AT"/>
        </w:rPr>
        <w:t xml:space="preserve"> </w:t>
      </w:r>
      <w:r w:rsidR="00713BE4" w:rsidRPr="007834F6">
        <w:rPr>
          <w:rFonts w:ascii="VW Text" w:hAnsi="VW Text"/>
          <w:b/>
          <w:bCs/>
          <w:szCs w:val="22"/>
        </w:rPr>
        <w:t xml:space="preserve">und </w:t>
      </w:r>
      <w:r w:rsidR="008D1E5A" w:rsidRPr="007834F6">
        <w:rPr>
          <w:rFonts w:ascii="VW Text" w:hAnsi="VW Text"/>
          <w:b/>
          <w:bCs/>
          <w:szCs w:val="22"/>
        </w:rPr>
        <w:t>Miria</w:t>
      </w:r>
      <w:r w:rsidR="008D1E5A">
        <w:rPr>
          <w:rFonts w:ascii="VW Text" w:hAnsi="VW Text"/>
          <w:b/>
          <w:bCs/>
        </w:rPr>
        <w:t xml:space="preserve">m Walz, </w:t>
      </w:r>
      <w:r w:rsidR="00713BE4" w:rsidRPr="00713BE4">
        <w:rPr>
          <w:rFonts w:ascii="VW Text" w:hAnsi="VW Text"/>
          <w:b/>
          <w:bCs/>
        </w:rPr>
        <w:t>Markenleiter</w:t>
      </w:r>
      <w:r w:rsidR="008D1E5A">
        <w:rPr>
          <w:rFonts w:ascii="VW Text" w:hAnsi="VW Text"/>
          <w:b/>
          <w:bCs/>
        </w:rPr>
        <w:t>in</w:t>
      </w:r>
      <w:r w:rsidR="00713BE4" w:rsidRPr="00713BE4">
        <w:rPr>
          <w:rFonts w:ascii="VW Text" w:hAnsi="VW Text"/>
          <w:b/>
          <w:bCs/>
        </w:rPr>
        <w:t xml:space="preserve"> Volkswagen Nutzfahrzeuge das Fahrzeug an </w:t>
      </w:r>
      <w:r w:rsidR="00713BE4" w:rsidRPr="00713BE4">
        <w:rPr>
          <w:rFonts w:ascii="VW Text" w:hAnsi="VW Text" w:cs="Arial"/>
          <w:b/>
          <w:bCs/>
          <w:color w:val="000000"/>
        </w:rPr>
        <w:t>Wolfgang Bell</w:t>
      </w:r>
      <w:r w:rsidR="00713BE4">
        <w:rPr>
          <w:rFonts w:ascii="VW Text" w:hAnsi="VW Text" w:cs="Arial"/>
          <w:b/>
          <w:bCs/>
          <w:color w:val="000000"/>
        </w:rPr>
        <w:t xml:space="preserve">, </w:t>
      </w:r>
      <w:r w:rsidR="00713BE4" w:rsidRPr="00713BE4">
        <w:rPr>
          <w:rFonts w:ascii="VW Text" w:hAnsi="VW Text" w:cs="Arial"/>
          <w:b/>
          <w:bCs/>
          <w:color w:val="000000"/>
        </w:rPr>
        <w:t xml:space="preserve">Prokurist Director Finance, Administration and Logistics Miele Austria </w:t>
      </w:r>
      <w:r w:rsidR="00713BE4">
        <w:rPr>
          <w:rFonts w:ascii="VW Text" w:hAnsi="VW Text" w:cs="Arial"/>
          <w:b/>
          <w:bCs/>
          <w:color w:val="000000"/>
        </w:rPr>
        <w:t>ü</w:t>
      </w:r>
      <w:r w:rsidR="00713BE4" w:rsidRPr="00713BE4">
        <w:rPr>
          <w:rFonts w:ascii="VW Text" w:hAnsi="VW Text"/>
          <w:b/>
          <w:bCs/>
        </w:rPr>
        <w:t>bergeben</w:t>
      </w:r>
      <w:r w:rsidR="00713BE4">
        <w:rPr>
          <w:rFonts w:ascii="VW Text" w:hAnsi="VW Text"/>
          <w:b/>
          <w:bCs/>
        </w:rPr>
        <w:t>.</w:t>
      </w:r>
      <w:r w:rsidR="00CE32A4">
        <w:rPr>
          <w:rFonts w:ascii="VW Text" w:hAnsi="VW Text"/>
          <w:b/>
          <w:bCs/>
        </w:rPr>
        <w:t xml:space="preserve"> </w:t>
      </w:r>
      <w:r w:rsidR="00713BE4" w:rsidRPr="00CE32A4">
        <w:rPr>
          <w:rFonts w:ascii="VW Text" w:hAnsi="VW Text"/>
          <w:b/>
          <w:bCs/>
          <w:color w:val="000000"/>
          <w:spacing w:val="-3"/>
          <w:szCs w:val="22"/>
          <w:shd w:val="clear" w:color="auto" w:fill="FFFFFF"/>
        </w:rPr>
        <w:t xml:space="preserve">Damit ist Miele </w:t>
      </w:r>
      <w:r w:rsidR="00CE32A4" w:rsidRPr="00CE32A4">
        <w:rPr>
          <w:rFonts w:ascii="VW Text" w:hAnsi="VW Text"/>
          <w:b/>
          <w:bCs/>
          <w:color w:val="000000"/>
          <w:spacing w:val="-3"/>
          <w:szCs w:val="22"/>
          <w:shd w:val="clear" w:color="auto" w:fill="FFFFFF"/>
        </w:rPr>
        <w:t>unter</w:t>
      </w:r>
      <w:r w:rsidR="00713BE4" w:rsidRPr="00CE32A4">
        <w:rPr>
          <w:rFonts w:ascii="VW Text" w:hAnsi="VW Text"/>
          <w:b/>
          <w:bCs/>
          <w:color w:val="000000"/>
          <w:spacing w:val="-3"/>
          <w:szCs w:val="22"/>
          <w:shd w:val="clear" w:color="auto" w:fill="FFFFFF"/>
        </w:rPr>
        <w:t xml:space="preserve"> de</w:t>
      </w:r>
      <w:r w:rsidR="00CE32A4" w:rsidRPr="00CE32A4">
        <w:rPr>
          <w:rFonts w:ascii="VW Text" w:hAnsi="VW Text"/>
          <w:b/>
          <w:bCs/>
          <w:color w:val="000000"/>
          <w:spacing w:val="-3"/>
          <w:szCs w:val="22"/>
          <w:shd w:val="clear" w:color="auto" w:fill="FFFFFF"/>
        </w:rPr>
        <w:t>n</w:t>
      </w:r>
      <w:r w:rsidR="00713BE4" w:rsidRPr="00CE32A4">
        <w:rPr>
          <w:rFonts w:ascii="VW Text" w:hAnsi="VW Text"/>
          <w:b/>
          <w:bCs/>
          <w:color w:val="000000"/>
          <w:spacing w:val="-3"/>
          <w:szCs w:val="22"/>
          <w:shd w:val="clear" w:color="auto" w:fill="FFFFFF"/>
        </w:rPr>
        <w:t xml:space="preserve"> ersten Kunden</w:t>
      </w:r>
      <w:r w:rsidR="008D1E5A">
        <w:rPr>
          <w:rFonts w:ascii="VW Text" w:hAnsi="VW Text"/>
          <w:b/>
          <w:bCs/>
          <w:color w:val="000000"/>
          <w:spacing w:val="-3"/>
          <w:szCs w:val="22"/>
          <w:shd w:val="clear" w:color="auto" w:fill="FFFFFF"/>
        </w:rPr>
        <w:t xml:space="preserve"> in Österreich</w:t>
      </w:r>
      <w:r w:rsidR="00713BE4" w:rsidRPr="00CE32A4">
        <w:rPr>
          <w:rFonts w:ascii="VW Text" w:hAnsi="VW Text"/>
          <w:b/>
          <w:bCs/>
          <w:color w:val="000000"/>
          <w:spacing w:val="-3"/>
          <w:szCs w:val="22"/>
          <w:shd w:val="clear" w:color="auto" w:fill="FFFFFF"/>
        </w:rPr>
        <w:t xml:space="preserve">, die </w:t>
      </w:r>
      <w:r w:rsidR="008D1E5A">
        <w:rPr>
          <w:rFonts w:ascii="VW Text" w:hAnsi="VW Text"/>
          <w:b/>
          <w:bCs/>
          <w:color w:val="000000"/>
          <w:spacing w:val="-3"/>
          <w:szCs w:val="22"/>
          <w:shd w:val="clear" w:color="auto" w:fill="FFFFFF"/>
        </w:rPr>
        <w:t xml:space="preserve">einen </w:t>
      </w:r>
      <w:r w:rsidR="00713BE4" w:rsidRPr="00CE32A4">
        <w:rPr>
          <w:rFonts w:ascii="VW Text" w:hAnsi="VW Text"/>
          <w:b/>
          <w:bCs/>
          <w:color w:val="000000"/>
          <w:spacing w:val="-3"/>
          <w:szCs w:val="22"/>
          <w:shd w:val="clear" w:color="auto" w:fill="FFFFFF"/>
        </w:rPr>
        <w:t>individualisierte</w:t>
      </w:r>
      <w:r w:rsidR="00CE32A4" w:rsidRPr="00CE32A4">
        <w:rPr>
          <w:rFonts w:ascii="VW Text" w:hAnsi="VW Text"/>
          <w:b/>
          <w:bCs/>
          <w:color w:val="000000"/>
          <w:spacing w:val="-3"/>
          <w:szCs w:val="22"/>
          <w:shd w:val="clear" w:color="auto" w:fill="FFFFFF"/>
        </w:rPr>
        <w:t>n</w:t>
      </w:r>
      <w:r w:rsidR="009845CB">
        <w:rPr>
          <w:rFonts w:ascii="VW Text" w:hAnsi="VW Text"/>
          <w:b/>
          <w:bCs/>
          <w:color w:val="000000"/>
          <w:spacing w:val="-3"/>
          <w:szCs w:val="22"/>
          <w:shd w:val="clear" w:color="auto" w:fill="FFFFFF"/>
        </w:rPr>
        <w:t>, vollelektrischen</w:t>
      </w:r>
      <w:r w:rsidR="00713BE4" w:rsidRPr="00CE32A4">
        <w:rPr>
          <w:rFonts w:ascii="VW Text" w:hAnsi="VW Text"/>
          <w:b/>
          <w:bCs/>
          <w:color w:val="000000"/>
          <w:spacing w:val="-3"/>
          <w:szCs w:val="22"/>
          <w:shd w:val="clear" w:color="auto" w:fill="FFFFFF"/>
        </w:rPr>
        <w:t xml:space="preserve"> ID. Buzz Cargo</w:t>
      </w:r>
      <w:r w:rsidR="00E276FD" w:rsidRPr="00E276FD">
        <w:rPr>
          <w:rFonts w:ascii="VW Text" w:hAnsi="VW Text"/>
          <w:b/>
          <w:bCs/>
          <w:color w:val="000000"/>
          <w:spacing w:val="-3"/>
          <w:szCs w:val="22"/>
          <w:shd w:val="clear" w:color="auto" w:fill="FFFFFF"/>
          <w:vertAlign w:val="superscript"/>
        </w:rPr>
        <w:t>01</w:t>
      </w:r>
      <w:r w:rsidR="00713BE4" w:rsidRPr="00E276FD">
        <w:rPr>
          <w:rFonts w:ascii="VW Text" w:hAnsi="VW Text"/>
          <w:b/>
          <w:bCs/>
          <w:color w:val="000000"/>
          <w:spacing w:val="-3"/>
          <w:szCs w:val="22"/>
          <w:shd w:val="clear" w:color="auto" w:fill="FFFFFF"/>
          <w:vertAlign w:val="superscript"/>
        </w:rPr>
        <w:t xml:space="preserve"> </w:t>
      </w:r>
      <w:r w:rsidR="00713BE4" w:rsidRPr="00CE32A4">
        <w:rPr>
          <w:rFonts w:ascii="VW Text" w:hAnsi="VW Text"/>
          <w:b/>
          <w:bCs/>
          <w:color w:val="000000"/>
          <w:spacing w:val="-3"/>
          <w:szCs w:val="22"/>
          <w:shd w:val="clear" w:color="auto" w:fill="FFFFFF"/>
        </w:rPr>
        <w:t>e</w:t>
      </w:r>
      <w:r w:rsidR="009845CB">
        <w:rPr>
          <w:rFonts w:ascii="VW Text" w:hAnsi="VW Text"/>
          <w:b/>
          <w:bCs/>
          <w:color w:val="000000"/>
          <w:spacing w:val="-3"/>
          <w:szCs w:val="22"/>
          <w:shd w:val="clear" w:color="auto" w:fill="FFFFFF"/>
        </w:rPr>
        <w:t>insetzen</w:t>
      </w:r>
      <w:r w:rsidR="00713BE4" w:rsidRPr="00CE32A4">
        <w:rPr>
          <w:rFonts w:ascii="VW Text" w:hAnsi="VW Text"/>
          <w:b/>
          <w:bCs/>
          <w:color w:val="000000"/>
          <w:spacing w:val="-3"/>
          <w:szCs w:val="22"/>
          <w:shd w:val="clear" w:color="auto" w:fill="FFFFFF"/>
        </w:rPr>
        <w:t>.</w:t>
      </w:r>
    </w:p>
    <w:p w14:paraId="02B25AD1" w14:textId="6FCC10CE" w:rsidR="0034197B" w:rsidRDefault="0034197B" w:rsidP="00466CA7">
      <w:pPr>
        <w:shd w:val="clear" w:color="auto" w:fill="FFFFFF"/>
        <w:spacing w:line="240" w:lineRule="auto"/>
        <w:rPr>
          <w:rFonts w:ascii="VW Text" w:hAnsi="VW Text" w:cs="Arial"/>
          <w:b/>
          <w:kern w:val="12"/>
          <w:szCs w:val="22"/>
          <w:lang w:val="de-AT"/>
        </w:rPr>
      </w:pPr>
      <w:bookmarkStart w:id="0" w:name="_Hlk118966010"/>
    </w:p>
    <w:p w14:paraId="3013BE2B" w14:textId="141BD904" w:rsidR="00D41672" w:rsidRPr="00F71108" w:rsidRDefault="00D41672" w:rsidP="00D41672">
      <w:pPr>
        <w:pStyle w:val="StandardWeb"/>
        <w:shd w:val="clear" w:color="auto" w:fill="FFFFFF"/>
        <w:spacing w:before="0" w:beforeAutospacing="0" w:after="0" w:afterAutospacing="0"/>
        <w:rPr>
          <w:rFonts w:ascii="VW Text" w:hAnsi="VW Text" w:cstheme="minorHAnsi"/>
          <w:spacing w:val="-3"/>
          <w:sz w:val="22"/>
          <w:szCs w:val="22"/>
        </w:rPr>
      </w:pPr>
      <w:r w:rsidRPr="00F71108">
        <w:rPr>
          <w:rFonts w:ascii="VW Text" w:hAnsi="VW Text" w:cstheme="minorHAnsi"/>
          <w:spacing w:val="-3"/>
          <w:sz w:val="22"/>
          <w:szCs w:val="22"/>
          <w:lang w:val="de-AT"/>
        </w:rPr>
        <w:t xml:space="preserve">Alles dreht sich um den </w:t>
      </w:r>
      <w:r w:rsidRPr="00F71108">
        <w:rPr>
          <w:rFonts w:ascii="VW Text" w:hAnsi="VW Text" w:cstheme="minorHAnsi"/>
          <w:spacing w:val="-3"/>
          <w:sz w:val="22"/>
          <w:szCs w:val="22"/>
        </w:rPr>
        <w:t xml:space="preserve">ID. Buzz. Seit der Weltpremiere im April letzten Jahres freuen sich Privatkunden und gewerbliche Kunden gleichermaßen auf den sympathischen Stromer von Volkswagen Nutzfahrzeuge. </w:t>
      </w:r>
      <w:r w:rsidR="008D1E5A" w:rsidRPr="00F71108">
        <w:rPr>
          <w:rFonts w:ascii="VW Text" w:hAnsi="VW Text" w:cstheme="minorHAnsi"/>
          <w:spacing w:val="-3"/>
          <w:sz w:val="22"/>
          <w:szCs w:val="22"/>
        </w:rPr>
        <w:t xml:space="preserve">Auch bei Miele löst der Einsatz des </w:t>
      </w:r>
      <w:r w:rsidRPr="00F71108">
        <w:rPr>
          <w:rFonts w:ascii="VW Text" w:hAnsi="VW Text" w:cstheme="minorHAnsi"/>
          <w:spacing w:val="-3"/>
          <w:sz w:val="22"/>
          <w:szCs w:val="22"/>
        </w:rPr>
        <w:t>blitzrote</w:t>
      </w:r>
      <w:r w:rsidR="008D1E5A" w:rsidRPr="00F71108">
        <w:rPr>
          <w:rFonts w:ascii="VW Text" w:hAnsi="VW Text" w:cstheme="minorHAnsi"/>
          <w:spacing w:val="-3"/>
          <w:sz w:val="22"/>
          <w:szCs w:val="22"/>
        </w:rPr>
        <w:t>n</w:t>
      </w:r>
      <w:r w:rsidRPr="00F71108">
        <w:rPr>
          <w:rFonts w:ascii="VW Text" w:hAnsi="VW Text" w:cstheme="minorHAnsi"/>
          <w:spacing w:val="-3"/>
          <w:sz w:val="22"/>
          <w:szCs w:val="22"/>
        </w:rPr>
        <w:t xml:space="preserve"> ID. Buzz Cargo i</w:t>
      </w:r>
      <w:r w:rsidR="008D1E5A" w:rsidRPr="00F71108">
        <w:rPr>
          <w:rFonts w:ascii="VW Text" w:hAnsi="VW Text" w:cstheme="minorHAnsi"/>
          <w:spacing w:val="-3"/>
          <w:sz w:val="22"/>
          <w:szCs w:val="22"/>
        </w:rPr>
        <w:t>m</w:t>
      </w:r>
      <w:r w:rsidRPr="00F71108">
        <w:rPr>
          <w:rFonts w:ascii="VW Text" w:hAnsi="VW Text" w:cstheme="minorHAnsi"/>
          <w:spacing w:val="-3"/>
          <w:sz w:val="22"/>
          <w:szCs w:val="22"/>
        </w:rPr>
        <w:t xml:space="preserve"> Kundendienst</w:t>
      </w:r>
      <w:r w:rsidR="008D1E5A" w:rsidRPr="00F71108">
        <w:rPr>
          <w:rFonts w:ascii="VW Text" w:hAnsi="VW Text" w:cstheme="minorHAnsi"/>
          <w:spacing w:val="-3"/>
          <w:sz w:val="22"/>
          <w:szCs w:val="22"/>
        </w:rPr>
        <w:t xml:space="preserve"> große Freude aus.</w:t>
      </w:r>
    </w:p>
    <w:p w14:paraId="10E812C1" w14:textId="322422B2" w:rsidR="009845CB" w:rsidRDefault="009845CB" w:rsidP="00D41672">
      <w:pPr>
        <w:pStyle w:val="StandardWeb"/>
        <w:shd w:val="clear" w:color="auto" w:fill="FFFFFF"/>
        <w:spacing w:before="0" w:beforeAutospacing="0" w:after="0" w:afterAutospacing="0"/>
        <w:rPr>
          <w:rFonts w:ascii="VW Text" w:hAnsi="VW Text" w:cstheme="minorHAnsi"/>
          <w:color w:val="000000"/>
          <w:spacing w:val="-3"/>
          <w:sz w:val="22"/>
          <w:szCs w:val="22"/>
        </w:rPr>
      </w:pPr>
    </w:p>
    <w:p w14:paraId="4EA7B696" w14:textId="7231F15F" w:rsidR="0046017E" w:rsidRPr="003C3655" w:rsidRDefault="009845CB" w:rsidP="0046017E">
      <w:pPr>
        <w:spacing w:line="240" w:lineRule="auto"/>
        <w:rPr>
          <w:rFonts w:ascii="VW Text" w:hAnsi="VW Text" w:cs="Arial"/>
          <w:color w:val="000000"/>
          <w:szCs w:val="22"/>
          <w:lang w:eastAsia="de-AT"/>
        </w:rPr>
      </w:pPr>
      <w:r>
        <w:rPr>
          <w:rFonts w:ascii="VW Text" w:hAnsi="VW Text"/>
        </w:rPr>
        <w:t xml:space="preserve">„Mit dem </w:t>
      </w:r>
      <w:r w:rsidRPr="0046017E">
        <w:rPr>
          <w:rFonts w:ascii="VW Text" w:hAnsi="VW Text"/>
        </w:rPr>
        <w:t xml:space="preserve">ID. Buzz </w:t>
      </w:r>
      <w:r>
        <w:rPr>
          <w:rFonts w:ascii="VW Text" w:hAnsi="VW Text"/>
        </w:rPr>
        <w:t>haben wir ein sympathisches Modell, das für</w:t>
      </w:r>
      <w:r w:rsidRPr="0046017E">
        <w:rPr>
          <w:rFonts w:ascii="VW Text" w:hAnsi="VW Text"/>
        </w:rPr>
        <w:t xml:space="preserve"> nachhaltige Mobilität der Zukunft </w:t>
      </w:r>
      <w:r>
        <w:rPr>
          <w:rFonts w:ascii="VW Text" w:hAnsi="VW Text"/>
        </w:rPr>
        <w:t>steht. Wenn nun auch Miele den ID. Buzz Cargo in die Flotte aufnimmt, so freut uns das sehr, denn nur gemeinsam können wir den Weg zur CO</w:t>
      </w:r>
      <w:r w:rsidRPr="009845CB">
        <w:rPr>
          <w:rFonts w:ascii="VW Text" w:hAnsi="VW Text"/>
          <w:vertAlign w:val="subscript"/>
        </w:rPr>
        <w:t>2</w:t>
      </w:r>
      <w:r>
        <w:rPr>
          <w:rFonts w:ascii="VW Text" w:hAnsi="VW Text"/>
        </w:rPr>
        <w:t xml:space="preserve">-Neutralität beschreiten“ </w:t>
      </w:r>
      <w:r w:rsidRPr="007834F6">
        <w:rPr>
          <w:rFonts w:ascii="VW Text" w:hAnsi="VW Text" w:cstheme="minorHAnsi"/>
          <w:color w:val="000000"/>
          <w:spacing w:val="-3"/>
          <w:szCs w:val="22"/>
        </w:rPr>
        <w:t xml:space="preserve">sagt </w:t>
      </w:r>
      <w:r w:rsidR="007834F6" w:rsidRPr="007834F6">
        <w:rPr>
          <w:rFonts w:ascii="VW Text" w:hAnsi="VW Text"/>
        </w:rPr>
        <w:t>Florian Zöpfl</w:t>
      </w:r>
      <w:r w:rsidR="007834F6" w:rsidRPr="003C3655">
        <w:rPr>
          <w:rFonts w:ascii="VW Text" w:hAnsi="VW Text"/>
        </w:rPr>
        <w:t xml:space="preserve">, </w:t>
      </w:r>
      <w:r w:rsidR="003C3655" w:rsidRPr="003C3655">
        <w:rPr>
          <w:rFonts w:ascii="VW Text" w:hAnsi="VW Text"/>
        </w:rPr>
        <w:t>Porsche Austria</w:t>
      </w:r>
      <w:r w:rsidR="003C3655">
        <w:rPr>
          <w:rFonts w:ascii="VW Text" w:hAnsi="VW Text"/>
        </w:rPr>
        <w:t>,</w:t>
      </w:r>
      <w:r w:rsidR="003C3655" w:rsidRPr="003C3655">
        <w:rPr>
          <w:rFonts w:ascii="VW Text" w:hAnsi="VW Text"/>
        </w:rPr>
        <w:t xml:space="preserve"> </w:t>
      </w:r>
      <w:r w:rsidR="003C3655" w:rsidRPr="003C3655">
        <w:rPr>
          <w:rFonts w:ascii="VW Text" w:hAnsi="VW Text"/>
          <w:color w:val="000000"/>
          <w:szCs w:val="22"/>
          <w:lang w:val="de-AT"/>
        </w:rPr>
        <w:t>Leiter Group Fleet - Großabnehmer, Flotten und Direktkunden Konzern</w:t>
      </w:r>
      <w:r w:rsidR="007834F6" w:rsidRPr="003C3655">
        <w:rPr>
          <w:rFonts w:ascii="VW Text" w:hAnsi="VW Text" w:cs="Arial"/>
          <w:color w:val="000000"/>
          <w:szCs w:val="22"/>
          <w:lang w:eastAsia="de-AT"/>
        </w:rPr>
        <w:t>.</w:t>
      </w:r>
    </w:p>
    <w:p w14:paraId="4377BF26" w14:textId="77777777" w:rsidR="007834F6" w:rsidRDefault="007834F6" w:rsidP="0046017E">
      <w:pPr>
        <w:spacing w:line="240" w:lineRule="auto"/>
        <w:rPr>
          <w:rFonts w:ascii="VW Text" w:hAnsi="VW Text"/>
        </w:rPr>
      </w:pPr>
    </w:p>
    <w:p w14:paraId="4A4FC8D8" w14:textId="2EAF4B27" w:rsidR="007178B3" w:rsidRDefault="007178B3" w:rsidP="007178B3">
      <w:pPr>
        <w:pStyle w:val="StandardWeb"/>
        <w:shd w:val="clear" w:color="auto" w:fill="FFFFFF"/>
        <w:spacing w:before="0" w:beforeAutospacing="0" w:after="0" w:afterAutospacing="0"/>
        <w:rPr>
          <w:rFonts w:ascii="VW Text" w:hAnsi="VW Text" w:cstheme="minorHAnsi"/>
          <w:color w:val="000000"/>
          <w:spacing w:val="-3"/>
          <w:sz w:val="22"/>
          <w:szCs w:val="22"/>
        </w:rPr>
      </w:pPr>
      <w:bookmarkStart w:id="1" w:name="_Hlk118965967"/>
      <w:bookmarkEnd w:id="0"/>
      <w:r w:rsidRPr="00D41672">
        <w:rPr>
          <w:rFonts w:ascii="VW Text" w:hAnsi="VW Text" w:cstheme="minorHAnsi"/>
          <w:color w:val="000000"/>
          <w:spacing w:val="-3"/>
          <w:sz w:val="22"/>
          <w:szCs w:val="22"/>
        </w:rPr>
        <w:t xml:space="preserve">Miele </w:t>
      </w:r>
      <w:r>
        <w:rPr>
          <w:rFonts w:ascii="VW Text" w:hAnsi="VW Text" w:cstheme="minorHAnsi"/>
          <w:color w:val="000000"/>
          <w:spacing w:val="-3"/>
          <w:sz w:val="22"/>
          <w:szCs w:val="22"/>
        </w:rPr>
        <w:t xml:space="preserve">setzt </w:t>
      </w:r>
      <w:r w:rsidRPr="00D41672">
        <w:rPr>
          <w:rFonts w:ascii="VW Text" w:hAnsi="VW Text" w:cstheme="minorHAnsi"/>
          <w:color w:val="000000"/>
          <w:spacing w:val="-3"/>
          <w:sz w:val="22"/>
          <w:szCs w:val="22"/>
        </w:rPr>
        <w:t xml:space="preserve">die </w:t>
      </w:r>
      <w:r>
        <w:rPr>
          <w:rFonts w:ascii="VW Text" w:hAnsi="VW Text" w:cstheme="minorHAnsi"/>
          <w:color w:val="000000"/>
          <w:spacing w:val="-3"/>
          <w:sz w:val="22"/>
          <w:szCs w:val="22"/>
        </w:rPr>
        <w:t>unübersehbar</w:t>
      </w:r>
      <w:r w:rsidR="008D1E5A">
        <w:rPr>
          <w:rFonts w:ascii="VW Text" w:hAnsi="VW Text" w:cstheme="minorHAnsi"/>
          <w:color w:val="000000"/>
          <w:spacing w:val="-3"/>
          <w:sz w:val="22"/>
          <w:szCs w:val="22"/>
        </w:rPr>
        <w:t xml:space="preserve"> gebrandeten </w:t>
      </w:r>
      <w:r>
        <w:rPr>
          <w:rFonts w:ascii="VW Text" w:hAnsi="VW Text" w:cstheme="minorHAnsi"/>
          <w:color w:val="000000"/>
          <w:spacing w:val="-3"/>
          <w:sz w:val="22"/>
          <w:szCs w:val="22"/>
        </w:rPr>
        <w:t xml:space="preserve">Servicefahrzeuge </w:t>
      </w:r>
      <w:r w:rsidRPr="00D41672">
        <w:rPr>
          <w:rFonts w:ascii="VW Text" w:hAnsi="VW Text" w:cstheme="minorHAnsi"/>
          <w:color w:val="000000"/>
          <w:spacing w:val="-3"/>
          <w:sz w:val="22"/>
          <w:szCs w:val="22"/>
        </w:rPr>
        <w:t xml:space="preserve">in Deutschland, Spanien, Norwegen, Großbritannien und </w:t>
      </w:r>
      <w:r w:rsidR="008D1E5A">
        <w:rPr>
          <w:rFonts w:ascii="VW Text" w:hAnsi="VW Text" w:cstheme="minorHAnsi"/>
          <w:color w:val="000000"/>
          <w:spacing w:val="-3"/>
          <w:sz w:val="22"/>
          <w:szCs w:val="22"/>
        </w:rPr>
        <w:t xml:space="preserve">in </w:t>
      </w:r>
      <w:r w:rsidRPr="00D41672">
        <w:rPr>
          <w:rFonts w:ascii="VW Text" w:hAnsi="VW Text" w:cstheme="minorHAnsi"/>
          <w:color w:val="000000"/>
          <w:spacing w:val="-3"/>
          <w:sz w:val="22"/>
          <w:szCs w:val="22"/>
        </w:rPr>
        <w:t>Österreich im Kundendienst ein</w:t>
      </w:r>
      <w:r>
        <w:rPr>
          <w:rFonts w:ascii="VW Text" w:hAnsi="VW Text" w:cstheme="minorHAnsi"/>
          <w:color w:val="000000"/>
          <w:spacing w:val="-3"/>
          <w:sz w:val="22"/>
          <w:szCs w:val="22"/>
        </w:rPr>
        <w:t xml:space="preserve">. </w:t>
      </w:r>
      <w:r w:rsidRPr="00D41672">
        <w:rPr>
          <w:rFonts w:ascii="VW Text" w:hAnsi="VW Text" w:cstheme="minorHAnsi"/>
          <w:color w:val="000000"/>
          <w:spacing w:val="-3"/>
          <w:sz w:val="22"/>
          <w:szCs w:val="22"/>
        </w:rPr>
        <w:t xml:space="preserve">Neben der für die Firma Miele typischen roten Sonderlackierung wurden im Rahmen eines gemeinsamen Entwicklungsprozesses zwischen Miele, dem Umbaupartner Würth und Volkswagen Nutzfahrzeuge spezielle Kundenwünsche umgesetzt. So findet sich bereits ab Werk im Laderaum ein auf die Anforderungen der Service-Mitarbeitenden ausgerichteter Ausbau mit Regalsystemen zur Verstauung von Materialien, Ersatzteilen und Werkzeugen. Eine Mittelkonsole mit integriertem Klapptisch dient dem Fahrer als Arbeitsplatz. </w:t>
      </w:r>
    </w:p>
    <w:p w14:paraId="084D80BD" w14:textId="3902DF28" w:rsidR="007178B3" w:rsidRDefault="007178B3" w:rsidP="007178B3">
      <w:pPr>
        <w:pStyle w:val="StandardWeb"/>
        <w:shd w:val="clear" w:color="auto" w:fill="FFFFFF"/>
        <w:spacing w:before="0" w:beforeAutospacing="0" w:after="0" w:afterAutospacing="0"/>
        <w:rPr>
          <w:rFonts w:ascii="VW Text" w:hAnsi="VW Text" w:cstheme="minorHAnsi"/>
          <w:color w:val="000000"/>
          <w:spacing w:val="-3"/>
          <w:sz w:val="22"/>
          <w:szCs w:val="22"/>
        </w:rPr>
      </w:pPr>
    </w:p>
    <w:p w14:paraId="00F0114A" w14:textId="0F5649AA" w:rsidR="009845CB" w:rsidRDefault="009845CB" w:rsidP="009845CB">
      <w:pPr>
        <w:spacing w:line="240" w:lineRule="auto"/>
        <w:rPr>
          <w:rFonts w:ascii="VW Text" w:hAnsi="VW Text"/>
        </w:rPr>
      </w:pPr>
      <w:r w:rsidRPr="00D41672">
        <w:rPr>
          <w:rFonts w:ascii="VW Text" w:hAnsi="VW Text" w:cstheme="minorHAnsi"/>
          <w:color w:val="000000"/>
          <w:spacing w:val="-3"/>
          <w:szCs w:val="22"/>
        </w:rPr>
        <w:t xml:space="preserve">„Ich freue mich, dass </w:t>
      </w:r>
      <w:r>
        <w:rPr>
          <w:rFonts w:ascii="VW Text" w:hAnsi="VW Text" w:cstheme="minorHAnsi"/>
          <w:color w:val="000000"/>
          <w:spacing w:val="-3"/>
          <w:szCs w:val="22"/>
        </w:rPr>
        <w:t xml:space="preserve">wir </w:t>
      </w:r>
      <w:r w:rsidRPr="00D41672">
        <w:rPr>
          <w:rFonts w:ascii="VW Text" w:hAnsi="VW Text" w:cstheme="minorHAnsi"/>
          <w:color w:val="000000"/>
          <w:spacing w:val="-3"/>
          <w:szCs w:val="22"/>
        </w:rPr>
        <w:t xml:space="preserve">endlich </w:t>
      </w:r>
      <w:r w:rsidR="006E10CA">
        <w:rPr>
          <w:rFonts w:ascii="VW Text" w:hAnsi="VW Text" w:cstheme="minorHAnsi"/>
          <w:color w:val="000000"/>
          <w:spacing w:val="-3"/>
          <w:szCs w:val="22"/>
        </w:rPr>
        <w:t xml:space="preserve">den ersten ID. Buzz Cargo an </w:t>
      </w:r>
      <w:r w:rsidRPr="00D41672">
        <w:rPr>
          <w:rFonts w:ascii="VW Text" w:hAnsi="VW Text" w:cstheme="minorHAnsi"/>
          <w:color w:val="000000"/>
          <w:spacing w:val="-3"/>
          <w:szCs w:val="22"/>
        </w:rPr>
        <w:t>unsere</w:t>
      </w:r>
      <w:r>
        <w:rPr>
          <w:rFonts w:ascii="VW Text" w:hAnsi="VW Text" w:cstheme="minorHAnsi"/>
          <w:color w:val="000000"/>
          <w:spacing w:val="-3"/>
          <w:szCs w:val="22"/>
        </w:rPr>
        <w:t>n</w:t>
      </w:r>
      <w:r w:rsidRPr="00D41672">
        <w:rPr>
          <w:rFonts w:ascii="VW Text" w:hAnsi="VW Text" w:cstheme="minorHAnsi"/>
          <w:color w:val="000000"/>
          <w:spacing w:val="-3"/>
          <w:szCs w:val="22"/>
        </w:rPr>
        <w:t xml:space="preserve"> Kunden </w:t>
      </w:r>
      <w:r w:rsidR="006E10CA">
        <w:rPr>
          <w:rFonts w:ascii="VW Text" w:hAnsi="VW Text" w:cstheme="minorHAnsi"/>
          <w:color w:val="000000"/>
          <w:spacing w:val="-3"/>
          <w:szCs w:val="22"/>
        </w:rPr>
        <w:t xml:space="preserve">Miele </w:t>
      </w:r>
      <w:r w:rsidRPr="00D41672">
        <w:rPr>
          <w:rFonts w:ascii="VW Text" w:hAnsi="VW Text" w:cstheme="minorHAnsi"/>
          <w:color w:val="000000"/>
          <w:spacing w:val="-3"/>
          <w:szCs w:val="22"/>
        </w:rPr>
        <w:t xml:space="preserve">übergeben </w:t>
      </w:r>
      <w:r>
        <w:rPr>
          <w:rFonts w:ascii="VW Text" w:hAnsi="VW Text" w:cstheme="minorHAnsi"/>
          <w:color w:val="000000"/>
          <w:spacing w:val="-3"/>
          <w:szCs w:val="22"/>
        </w:rPr>
        <w:t xml:space="preserve">können </w:t>
      </w:r>
      <w:r w:rsidRPr="00D41672">
        <w:rPr>
          <w:rFonts w:ascii="VW Text" w:hAnsi="VW Text" w:cstheme="minorHAnsi"/>
          <w:color w:val="000000"/>
          <w:spacing w:val="-3"/>
          <w:szCs w:val="22"/>
        </w:rPr>
        <w:t xml:space="preserve">und </w:t>
      </w:r>
      <w:r w:rsidR="00F71108">
        <w:rPr>
          <w:rFonts w:ascii="VW Text" w:hAnsi="VW Text" w:cstheme="minorHAnsi"/>
          <w:color w:val="000000"/>
          <w:spacing w:val="-3"/>
          <w:szCs w:val="22"/>
        </w:rPr>
        <w:t>unser vollelektrischer Lieferwagen</w:t>
      </w:r>
      <w:r w:rsidRPr="00D41672">
        <w:rPr>
          <w:rFonts w:ascii="VW Text" w:hAnsi="VW Text" w:cstheme="minorHAnsi"/>
          <w:color w:val="000000"/>
          <w:spacing w:val="-3"/>
          <w:szCs w:val="22"/>
        </w:rPr>
        <w:t xml:space="preserve"> </w:t>
      </w:r>
      <w:r w:rsidR="006E10CA">
        <w:rPr>
          <w:rFonts w:ascii="VW Text" w:hAnsi="VW Text" w:cstheme="minorHAnsi"/>
          <w:color w:val="000000"/>
          <w:spacing w:val="-3"/>
          <w:szCs w:val="22"/>
        </w:rPr>
        <w:t xml:space="preserve">somit </w:t>
      </w:r>
      <w:r w:rsidRPr="00D41672">
        <w:rPr>
          <w:rFonts w:ascii="VW Text" w:hAnsi="VW Text" w:cstheme="minorHAnsi"/>
          <w:color w:val="000000"/>
          <w:spacing w:val="-3"/>
          <w:szCs w:val="22"/>
        </w:rPr>
        <w:t>au</w:t>
      </w:r>
      <w:r>
        <w:rPr>
          <w:rFonts w:ascii="VW Text" w:hAnsi="VW Text" w:cstheme="minorHAnsi"/>
          <w:color w:val="000000"/>
          <w:spacing w:val="-3"/>
          <w:szCs w:val="22"/>
        </w:rPr>
        <w:t>ch in Österreich auf</w:t>
      </w:r>
      <w:r w:rsidRPr="00D41672">
        <w:rPr>
          <w:rFonts w:ascii="VW Text" w:hAnsi="VW Text" w:cstheme="minorHAnsi"/>
          <w:color w:val="000000"/>
          <w:spacing w:val="-3"/>
          <w:szCs w:val="22"/>
        </w:rPr>
        <w:t xml:space="preserve"> die Straße kommt</w:t>
      </w:r>
      <w:r>
        <w:rPr>
          <w:rFonts w:ascii="VW Text" w:hAnsi="VW Text" w:cstheme="minorHAnsi"/>
          <w:color w:val="000000"/>
          <w:spacing w:val="-3"/>
          <w:szCs w:val="22"/>
        </w:rPr>
        <w:t xml:space="preserve">“ </w:t>
      </w:r>
      <w:r>
        <w:rPr>
          <w:rFonts w:ascii="VW Text" w:hAnsi="VW Text"/>
        </w:rPr>
        <w:t>fügt Miriam Walz, Markenleiterin Volkswagen Nutzfahrzeuge an.</w:t>
      </w:r>
    </w:p>
    <w:p w14:paraId="3E37E244" w14:textId="77777777" w:rsidR="009845CB" w:rsidRDefault="009845CB" w:rsidP="007178B3">
      <w:pPr>
        <w:pStyle w:val="StandardWeb"/>
        <w:shd w:val="clear" w:color="auto" w:fill="FFFFFF"/>
        <w:spacing w:before="0" w:beforeAutospacing="0" w:after="0" w:afterAutospacing="0"/>
        <w:rPr>
          <w:rFonts w:ascii="VW Text" w:hAnsi="VW Text" w:cstheme="minorHAnsi"/>
          <w:color w:val="000000"/>
          <w:spacing w:val="-3"/>
          <w:sz w:val="22"/>
          <w:szCs w:val="22"/>
        </w:rPr>
      </w:pPr>
    </w:p>
    <w:bookmarkEnd w:id="1"/>
    <w:p w14:paraId="082AC422" w14:textId="78BE6C9C" w:rsidR="009845CB" w:rsidRDefault="007178B3" w:rsidP="009845CB">
      <w:pPr>
        <w:pStyle w:val="StandardWeb"/>
        <w:shd w:val="clear" w:color="auto" w:fill="FFFFFF"/>
        <w:spacing w:before="0" w:beforeAutospacing="0" w:after="0" w:afterAutospacing="0"/>
        <w:rPr>
          <w:rFonts w:ascii="VW Text" w:hAnsi="VW Text" w:cstheme="minorHAnsi"/>
          <w:color w:val="000000"/>
          <w:spacing w:val="-3"/>
          <w:sz w:val="22"/>
          <w:szCs w:val="22"/>
        </w:rPr>
      </w:pPr>
      <w:r>
        <w:rPr>
          <w:rFonts w:ascii="VW Text" w:hAnsi="VW Text" w:cstheme="minorHAnsi"/>
          <w:color w:val="000000"/>
          <w:spacing w:val="-3"/>
          <w:sz w:val="22"/>
          <w:szCs w:val="22"/>
        </w:rPr>
        <w:lastRenderedPageBreak/>
        <w:t>Volkswagen Nutzfahrzeuge</w:t>
      </w:r>
      <w:r w:rsidR="006E10CA">
        <w:rPr>
          <w:rFonts w:ascii="VW Text" w:hAnsi="VW Text" w:cstheme="minorHAnsi"/>
          <w:color w:val="000000"/>
          <w:spacing w:val="-3"/>
          <w:sz w:val="22"/>
          <w:szCs w:val="22"/>
        </w:rPr>
        <w:t>bietet</w:t>
      </w:r>
      <w:r>
        <w:rPr>
          <w:rFonts w:ascii="VW Text" w:hAnsi="VW Text" w:cstheme="minorHAnsi"/>
          <w:color w:val="000000"/>
          <w:spacing w:val="-3"/>
          <w:sz w:val="22"/>
          <w:szCs w:val="22"/>
        </w:rPr>
        <w:t xml:space="preserve"> für jeden Kunden das </w:t>
      </w:r>
      <w:r w:rsidR="00D41672" w:rsidRPr="00D41672">
        <w:rPr>
          <w:rFonts w:ascii="VW Text" w:hAnsi="VW Text" w:cstheme="minorHAnsi"/>
          <w:color w:val="000000"/>
          <w:spacing w:val="-3"/>
          <w:sz w:val="22"/>
          <w:szCs w:val="22"/>
        </w:rPr>
        <w:t>richtige Fahrzeug an</w:t>
      </w:r>
      <w:r w:rsidR="009845CB">
        <w:rPr>
          <w:rFonts w:ascii="VW Text" w:hAnsi="VW Text" w:cstheme="minorHAnsi"/>
          <w:color w:val="000000"/>
          <w:spacing w:val="-3"/>
          <w:sz w:val="22"/>
          <w:szCs w:val="22"/>
        </w:rPr>
        <w:t xml:space="preserve">. </w:t>
      </w:r>
      <w:r w:rsidR="00D41672" w:rsidRPr="00D41672">
        <w:rPr>
          <w:rFonts w:ascii="VW Text" w:hAnsi="VW Text" w:cstheme="minorHAnsi"/>
          <w:color w:val="000000"/>
          <w:spacing w:val="-3"/>
          <w:sz w:val="22"/>
          <w:szCs w:val="22"/>
        </w:rPr>
        <w:t>Der ID. Buzz Cargo ist ein vollwertiges Nutzfahrzeug</w:t>
      </w:r>
      <w:r>
        <w:rPr>
          <w:rFonts w:ascii="VW Text" w:hAnsi="VW Text" w:cstheme="minorHAnsi"/>
          <w:color w:val="000000"/>
          <w:spacing w:val="-3"/>
          <w:sz w:val="22"/>
          <w:szCs w:val="22"/>
        </w:rPr>
        <w:t xml:space="preserve"> und </w:t>
      </w:r>
      <w:r w:rsidR="00D41672" w:rsidRPr="00D41672">
        <w:rPr>
          <w:rFonts w:ascii="VW Text" w:hAnsi="VW Text" w:cstheme="minorHAnsi"/>
          <w:color w:val="000000"/>
          <w:spacing w:val="-3"/>
          <w:sz w:val="22"/>
          <w:szCs w:val="22"/>
        </w:rPr>
        <w:t xml:space="preserve">ein vollwertiger </w:t>
      </w:r>
      <w:r w:rsidR="009845CB">
        <w:rPr>
          <w:rFonts w:ascii="VW Text" w:hAnsi="VW Text" w:cstheme="minorHAnsi"/>
          <w:color w:val="000000"/>
          <w:spacing w:val="-3"/>
          <w:sz w:val="22"/>
          <w:szCs w:val="22"/>
        </w:rPr>
        <w:t>Kundendienstwagen</w:t>
      </w:r>
      <w:r>
        <w:rPr>
          <w:rFonts w:ascii="VW Text" w:hAnsi="VW Text" w:cstheme="minorHAnsi"/>
          <w:color w:val="000000"/>
          <w:spacing w:val="-3"/>
          <w:sz w:val="22"/>
          <w:szCs w:val="22"/>
        </w:rPr>
        <w:t>, maßgeschneidert für die unterschiedlichsten Einsätze</w:t>
      </w:r>
      <w:r w:rsidR="00166934">
        <w:rPr>
          <w:rFonts w:ascii="VW Text" w:hAnsi="VW Text" w:cstheme="minorHAnsi"/>
          <w:color w:val="000000"/>
          <w:spacing w:val="-3"/>
          <w:sz w:val="22"/>
          <w:szCs w:val="22"/>
        </w:rPr>
        <w:t xml:space="preserve"> und passend für die </w:t>
      </w:r>
      <w:r w:rsidR="00166934" w:rsidRPr="00166934">
        <w:rPr>
          <w:rFonts w:ascii="VW Text" w:hAnsi="VW Text" w:cstheme="minorHAnsi"/>
          <w:color w:val="000000"/>
          <w:spacing w:val="-3"/>
          <w:sz w:val="22"/>
          <w:szCs w:val="22"/>
        </w:rPr>
        <w:t xml:space="preserve">spezifischen Anforderungen </w:t>
      </w:r>
      <w:r w:rsidR="00166934">
        <w:rPr>
          <w:rFonts w:ascii="VW Text" w:hAnsi="VW Text" w:cstheme="minorHAnsi"/>
          <w:color w:val="000000"/>
          <w:spacing w:val="-3"/>
          <w:sz w:val="22"/>
          <w:szCs w:val="22"/>
        </w:rPr>
        <w:t xml:space="preserve">der Nutzer. </w:t>
      </w:r>
      <w:r w:rsidR="009845CB" w:rsidRPr="00D41672">
        <w:rPr>
          <w:rFonts w:ascii="VW Text" w:hAnsi="VW Text" w:cstheme="minorHAnsi"/>
          <w:color w:val="000000"/>
          <w:spacing w:val="-3"/>
          <w:sz w:val="22"/>
          <w:szCs w:val="22"/>
        </w:rPr>
        <w:t>Die Einsätze</w:t>
      </w:r>
      <w:r w:rsidR="009845CB">
        <w:rPr>
          <w:rFonts w:ascii="VW Text" w:hAnsi="VW Text" w:cstheme="minorHAnsi"/>
          <w:color w:val="000000"/>
          <w:spacing w:val="-3"/>
          <w:sz w:val="22"/>
          <w:szCs w:val="22"/>
        </w:rPr>
        <w:t xml:space="preserve"> des ID. Buzz Cargo</w:t>
      </w:r>
      <w:r w:rsidR="009845CB" w:rsidRPr="00D41672">
        <w:rPr>
          <w:rFonts w:ascii="VW Text" w:hAnsi="VW Text" w:cstheme="minorHAnsi"/>
          <w:color w:val="000000"/>
          <w:spacing w:val="-3"/>
          <w:sz w:val="22"/>
          <w:szCs w:val="22"/>
        </w:rPr>
        <w:t xml:space="preserve"> in Europa </w:t>
      </w:r>
      <w:r w:rsidR="009845CB">
        <w:rPr>
          <w:rFonts w:ascii="VW Text" w:hAnsi="VW Text" w:cstheme="minorHAnsi"/>
          <w:color w:val="000000"/>
          <w:spacing w:val="-3"/>
          <w:sz w:val="22"/>
          <w:szCs w:val="22"/>
        </w:rPr>
        <w:t xml:space="preserve">bringen </w:t>
      </w:r>
      <w:r w:rsidR="009845CB" w:rsidRPr="00D41672">
        <w:rPr>
          <w:rFonts w:ascii="VW Text" w:hAnsi="VW Text" w:cstheme="minorHAnsi"/>
          <w:color w:val="000000"/>
          <w:spacing w:val="-3"/>
          <w:sz w:val="22"/>
          <w:szCs w:val="22"/>
        </w:rPr>
        <w:t>wertvolle Erkenntnisse für die weitere Elektrifizierung der Miele Serviceflott</w:t>
      </w:r>
      <w:r w:rsidR="009845CB">
        <w:rPr>
          <w:rFonts w:ascii="VW Text" w:hAnsi="VW Text" w:cstheme="minorHAnsi"/>
          <w:color w:val="000000"/>
          <w:spacing w:val="-3"/>
          <w:sz w:val="22"/>
          <w:szCs w:val="22"/>
        </w:rPr>
        <w:t xml:space="preserve">e sowie </w:t>
      </w:r>
      <w:r w:rsidR="009845CB" w:rsidRPr="00D41672">
        <w:rPr>
          <w:rFonts w:ascii="VW Text" w:hAnsi="VW Text" w:cstheme="minorHAnsi"/>
          <w:color w:val="000000"/>
          <w:spacing w:val="-3"/>
          <w:sz w:val="22"/>
          <w:szCs w:val="22"/>
        </w:rPr>
        <w:t xml:space="preserve">für die </w:t>
      </w:r>
      <w:r w:rsidR="009845CB">
        <w:rPr>
          <w:rFonts w:ascii="VW Text" w:hAnsi="VW Text" w:cstheme="minorHAnsi"/>
          <w:color w:val="000000"/>
          <w:spacing w:val="-3"/>
          <w:sz w:val="22"/>
          <w:szCs w:val="22"/>
        </w:rPr>
        <w:t>weitere</w:t>
      </w:r>
      <w:r w:rsidR="009845CB" w:rsidRPr="00D41672">
        <w:rPr>
          <w:rFonts w:ascii="VW Text" w:hAnsi="VW Text" w:cstheme="minorHAnsi"/>
          <w:color w:val="000000"/>
          <w:spacing w:val="-3"/>
          <w:sz w:val="22"/>
          <w:szCs w:val="22"/>
        </w:rPr>
        <w:t xml:space="preserve"> Optimierung und Erweiterung des kundenindividuellen Angebotes </w:t>
      </w:r>
      <w:r w:rsidR="009845CB">
        <w:rPr>
          <w:rFonts w:ascii="VW Text" w:hAnsi="VW Text" w:cstheme="minorHAnsi"/>
          <w:color w:val="000000"/>
          <w:spacing w:val="-3"/>
          <w:sz w:val="22"/>
          <w:szCs w:val="22"/>
        </w:rPr>
        <w:t xml:space="preserve">von Volkswagen Nutzfahrzeuge. </w:t>
      </w:r>
    </w:p>
    <w:p w14:paraId="41113912" w14:textId="77777777" w:rsidR="00166934" w:rsidRDefault="00166934" w:rsidP="00166934">
      <w:pPr>
        <w:pStyle w:val="StandardWeb"/>
        <w:shd w:val="clear" w:color="auto" w:fill="FFFFFF"/>
        <w:spacing w:before="0" w:beforeAutospacing="0" w:after="0" w:afterAutospacing="0"/>
        <w:rPr>
          <w:rFonts w:ascii="VW Text" w:hAnsi="VW Text" w:cstheme="minorHAnsi"/>
          <w:color w:val="000000"/>
          <w:spacing w:val="-3"/>
          <w:sz w:val="22"/>
          <w:szCs w:val="22"/>
        </w:rPr>
      </w:pPr>
    </w:p>
    <w:p w14:paraId="6EA3D107" w14:textId="15C3FED0" w:rsidR="00D41672" w:rsidRDefault="00D41672" w:rsidP="00D41672">
      <w:pPr>
        <w:pStyle w:val="StandardWeb"/>
        <w:shd w:val="clear" w:color="auto" w:fill="FFFFFF"/>
        <w:spacing w:before="0" w:beforeAutospacing="0" w:after="0" w:afterAutospacing="0"/>
        <w:rPr>
          <w:rFonts w:ascii="VW Text" w:hAnsi="VW Text" w:cstheme="minorHAnsi"/>
          <w:color w:val="000000"/>
          <w:spacing w:val="-3"/>
          <w:sz w:val="22"/>
          <w:szCs w:val="22"/>
        </w:rPr>
      </w:pPr>
      <w:r w:rsidRPr="009B099B">
        <w:rPr>
          <w:rFonts w:ascii="VW Text" w:hAnsi="VW Text" w:cstheme="minorHAnsi"/>
          <w:color w:val="000000"/>
          <w:spacing w:val="-3"/>
          <w:sz w:val="22"/>
          <w:szCs w:val="22"/>
        </w:rPr>
        <w:t>Mit den vollelektrischen Transportern von Volkswagen Nutzfahrzeuge vollzieht Miele einen weiteren Schritt, den gesamten Fuhrpark auf erneuerbare Energien umzustellen. „Wir haben uns zum Ziel gesetzt, die CO</w:t>
      </w:r>
      <w:r w:rsidRPr="009B099B">
        <w:rPr>
          <w:rFonts w:ascii="VW Text" w:hAnsi="VW Text" w:cstheme="minorHAnsi"/>
          <w:color w:val="000000"/>
          <w:spacing w:val="-3"/>
          <w:sz w:val="22"/>
          <w:szCs w:val="22"/>
          <w:vertAlign w:val="subscript"/>
        </w:rPr>
        <w:t>2</w:t>
      </w:r>
      <w:r w:rsidRPr="009B099B">
        <w:rPr>
          <w:rFonts w:ascii="VW Text" w:hAnsi="VW Text" w:cstheme="minorHAnsi"/>
          <w:color w:val="000000"/>
          <w:spacing w:val="-3"/>
          <w:sz w:val="22"/>
          <w:szCs w:val="22"/>
        </w:rPr>
        <w:t>-Emissionen unserer Fahrzeugflotte</w:t>
      </w:r>
      <w:r w:rsidR="006E10CA" w:rsidRPr="009B099B">
        <w:rPr>
          <w:rFonts w:ascii="VW Text" w:hAnsi="VW Text" w:cstheme="minorHAnsi"/>
          <w:color w:val="000000"/>
          <w:spacing w:val="-3"/>
          <w:sz w:val="22"/>
          <w:szCs w:val="22"/>
        </w:rPr>
        <w:t xml:space="preserve"> konsequent zu </w:t>
      </w:r>
      <w:r w:rsidRPr="009B099B">
        <w:rPr>
          <w:rFonts w:ascii="VW Text" w:hAnsi="VW Text" w:cstheme="minorHAnsi"/>
          <w:color w:val="000000"/>
          <w:spacing w:val="-3"/>
          <w:sz w:val="22"/>
          <w:szCs w:val="22"/>
        </w:rPr>
        <w:t xml:space="preserve">reduzieren“, erklärt </w:t>
      </w:r>
      <w:r w:rsidR="006E10CA" w:rsidRPr="009B099B">
        <w:rPr>
          <w:rFonts w:ascii="VW Text" w:hAnsi="VW Text" w:cs="Arial"/>
          <w:color w:val="000000"/>
          <w:sz w:val="22"/>
          <w:szCs w:val="22"/>
        </w:rPr>
        <w:t xml:space="preserve">Wolfgang Bell, Prokurist Director Finance, Administration and Logistics Miele Austria und fügt an: </w:t>
      </w:r>
      <w:r w:rsidRPr="009B099B">
        <w:rPr>
          <w:rFonts w:ascii="VW Text" w:hAnsi="VW Text" w:cstheme="minorHAnsi"/>
          <w:color w:val="000000"/>
          <w:spacing w:val="-3"/>
          <w:sz w:val="22"/>
          <w:szCs w:val="22"/>
        </w:rPr>
        <w:t>„Der ID. Buzz eignet sich als vollelektrische Variante sehr gut für unsere Flotte und wir freuen uns bereits</w:t>
      </w:r>
      <w:r w:rsidR="006E10CA" w:rsidRPr="009B099B">
        <w:rPr>
          <w:rFonts w:ascii="VW Text" w:hAnsi="VW Text" w:cstheme="minorHAnsi"/>
          <w:color w:val="000000"/>
          <w:spacing w:val="-3"/>
          <w:sz w:val="22"/>
          <w:szCs w:val="22"/>
        </w:rPr>
        <w:t xml:space="preserve"> </w:t>
      </w:r>
      <w:r w:rsidRPr="009B099B">
        <w:rPr>
          <w:rFonts w:ascii="VW Text" w:hAnsi="VW Text" w:cstheme="minorHAnsi"/>
          <w:color w:val="000000"/>
          <w:spacing w:val="-3"/>
          <w:sz w:val="22"/>
          <w:szCs w:val="22"/>
        </w:rPr>
        <w:t>weitere ID. Buzz in Empfang zu nehmen.“</w:t>
      </w:r>
    </w:p>
    <w:p w14:paraId="26AE3D82" w14:textId="77777777" w:rsidR="007178B3" w:rsidRPr="00D41672" w:rsidRDefault="007178B3" w:rsidP="00D41672">
      <w:pPr>
        <w:pStyle w:val="StandardWeb"/>
        <w:shd w:val="clear" w:color="auto" w:fill="FFFFFF"/>
        <w:spacing w:before="0" w:beforeAutospacing="0" w:after="0" w:afterAutospacing="0"/>
        <w:rPr>
          <w:rFonts w:ascii="VW Text" w:hAnsi="VW Text" w:cstheme="minorHAnsi"/>
          <w:color w:val="000000"/>
          <w:spacing w:val="-3"/>
          <w:sz w:val="22"/>
          <w:szCs w:val="22"/>
        </w:rPr>
      </w:pPr>
    </w:p>
    <w:p w14:paraId="275AFC93" w14:textId="77777777" w:rsidR="00C3283C" w:rsidRPr="003640A9" w:rsidRDefault="00C3283C" w:rsidP="00466CA7">
      <w:pPr>
        <w:spacing w:line="240" w:lineRule="auto"/>
        <w:rPr>
          <w:rFonts w:ascii="VW Text" w:hAnsi="VW Text"/>
          <w:szCs w:val="22"/>
          <w:lang w:val="de-AT"/>
        </w:rPr>
      </w:pPr>
    </w:p>
    <w:p w14:paraId="68985C9B" w14:textId="558E8E21" w:rsidR="00C3283C" w:rsidRDefault="00C3283C" w:rsidP="00466CA7">
      <w:pPr>
        <w:spacing w:line="240" w:lineRule="auto"/>
        <w:rPr>
          <w:rFonts w:ascii="VW Text" w:hAnsi="VW Text"/>
          <w:szCs w:val="22"/>
          <w:lang w:val="de-AT"/>
        </w:rPr>
      </w:pPr>
    </w:p>
    <w:p w14:paraId="5318592D" w14:textId="77777777" w:rsidR="00E276FD" w:rsidRPr="00E81819" w:rsidRDefault="00E276FD" w:rsidP="00E276FD">
      <w:pPr>
        <w:pStyle w:val="styledtextcomponent-sc-hqqa9q"/>
        <w:spacing w:before="0" w:beforeAutospacing="0" w:after="0" w:afterAutospacing="0"/>
        <w:rPr>
          <w:rFonts w:ascii="VW Text" w:hAnsi="VW Text"/>
          <w:i/>
          <w:iCs/>
          <w:color w:val="808080" w:themeColor="background1" w:themeShade="80"/>
          <w:sz w:val="18"/>
          <w:szCs w:val="18"/>
        </w:rPr>
      </w:pPr>
      <w:r w:rsidRPr="00A125C4">
        <w:rPr>
          <w:rFonts w:ascii="VW Text" w:hAnsi="VW Text"/>
          <w:i/>
          <w:iCs/>
          <w:color w:val="808080" w:themeColor="background1" w:themeShade="80"/>
          <w:sz w:val="18"/>
          <w:szCs w:val="18"/>
          <w:vertAlign w:val="superscript"/>
        </w:rPr>
        <w:t>01.</w:t>
      </w:r>
      <w:r w:rsidRPr="00E81819">
        <w:rPr>
          <w:rFonts w:ascii="VW Text" w:hAnsi="VW Text"/>
          <w:i/>
          <w:iCs/>
          <w:color w:val="808080" w:themeColor="background1" w:themeShade="80"/>
          <w:sz w:val="18"/>
          <w:szCs w:val="18"/>
        </w:rPr>
        <w:t xml:space="preserve"> ID. Buzz Cargo: Stromverbrauch in kWh/100 km: kombiniert 22,2 - 20,4 (WLTP); </w:t>
      </w:r>
      <w:r w:rsidRPr="00E81819">
        <w:rPr>
          <w:rFonts w:ascii="VW Text" w:hAnsi="VW Text"/>
          <w:i/>
          <w:iCs/>
          <w:color w:val="808080" w:themeColor="background1" w:themeShade="80"/>
          <w:sz w:val="18"/>
          <w:szCs w:val="18"/>
        </w:rPr>
        <w:br/>
        <w:t>CO₂-Emission in g/km: kombiniert 0</w:t>
      </w:r>
    </w:p>
    <w:p w14:paraId="58EF6473" w14:textId="72ED6F29" w:rsidR="00166934" w:rsidRPr="00E276FD" w:rsidRDefault="00166934" w:rsidP="00466CA7">
      <w:pPr>
        <w:spacing w:line="240" w:lineRule="auto"/>
        <w:rPr>
          <w:rFonts w:ascii="VW Text" w:hAnsi="VW Text"/>
          <w:szCs w:val="22"/>
        </w:rPr>
      </w:pPr>
    </w:p>
    <w:p w14:paraId="19CE5A81" w14:textId="1C72BBD7" w:rsidR="00166934" w:rsidRDefault="00166934" w:rsidP="00466CA7">
      <w:pPr>
        <w:spacing w:line="240" w:lineRule="auto"/>
        <w:rPr>
          <w:rFonts w:ascii="VW Text" w:hAnsi="VW Text"/>
          <w:szCs w:val="22"/>
          <w:lang w:val="de-AT"/>
        </w:rPr>
      </w:pPr>
    </w:p>
    <w:p w14:paraId="3C8884CA" w14:textId="47762E60" w:rsidR="006E10CA" w:rsidRDefault="006E10CA" w:rsidP="007178B3">
      <w:pPr>
        <w:spacing w:line="240" w:lineRule="auto"/>
        <w:rPr>
          <w:rFonts w:ascii="VW Text" w:hAnsi="VW Text"/>
          <w:szCs w:val="22"/>
        </w:rPr>
      </w:pPr>
    </w:p>
    <w:p w14:paraId="1BDE030D" w14:textId="2F27CBF6" w:rsidR="003C3655" w:rsidRDefault="003C3655" w:rsidP="007178B3">
      <w:pPr>
        <w:spacing w:line="240" w:lineRule="auto"/>
        <w:rPr>
          <w:rFonts w:ascii="VW Text" w:hAnsi="VW Text"/>
          <w:szCs w:val="22"/>
        </w:rPr>
      </w:pPr>
    </w:p>
    <w:p w14:paraId="24C865B9" w14:textId="77777777" w:rsidR="003C3655" w:rsidRDefault="003C3655" w:rsidP="007178B3">
      <w:pPr>
        <w:spacing w:line="240" w:lineRule="auto"/>
        <w:rPr>
          <w:rFonts w:ascii="VW Text" w:hAnsi="VW Text"/>
          <w:szCs w:val="22"/>
        </w:rPr>
      </w:pPr>
    </w:p>
    <w:p w14:paraId="2D8CFCEA" w14:textId="14CF682A" w:rsidR="006E10CA" w:rsidRDefault="006E10CA" w:rsidP="007178B3">
      <w:pPr>
        <w:spacing w:line="240" w:lineRule="auto"/>
        <w:rPr>
          <w:rFonts w:ascii="VW Text" w:hAnsi="VW Text"/>
          <w:szCs w:val="22"/>
        </w:rPr>
      </w:pPr>
    </w:p>
    <w:p w14:paraId="73DBCDD9" w14:textId="5274FFAF" w:rsidR="006E10CA" w:rsidRDefault="006E10CA" w:rsidP="007178B3">
      <w:pPr>
        <w:spacing w:line="240" w:lineRule="auto"/>
        <w:rPr>
          <w:rFonts w:ascii="VW Text" w:hAnsi="VW Text"/>
          <w:szCs w:val="22"/>
        </w:rPr>
      </w:pPr>
    </w:p>
    <w:p w14:paraId="6D81AE2B" w14:textId="2303A068" w:rsidR="006E10CA" w:rsidRDefault="006E10CA" w:rsidP="007178B3">
      <w:pPr>
        <w:spacing w:line="240" w:lineRule="auto"/>
        <w:rPr>
          <w:rFonts w:ascii="VW Text" w:hAnsi="VW Text"/>
          <w:szCs w:val="22"/>
        </w:rPr>
      </w:pPr>
    </w:p>
    <w:p w14:paraId="5D2D8820" w14:textId="36CC255E" w:rsidR="006E10CA" w:rsidRDefault="006E10CA" w:rsidP="007178B3">
      <w:pPr>
        <w:spacing w:line="240" w:lineRule="auto"/>
        <w:rPr>
          <w:rFonts w:ascii="VW Text" w:hAnsi="VW Text"/>
          <w:szCs w:val="22"/>
        </w:rPr>
      </w:pPr>
    </w:p>
    <w:p w14:paraId="50C256A6" w14:textId="4A82ED6E" w:rsidR="006E10CA" w:rsidRDefault="006E10CA" w:rsidP="007178B3">
      <w:pPr>
        <w:spacing w:line="240" w:lineRule="auto"/>
        <w:rPr>
          <w:rFonts w:ascii="VW Text" w:hAnsi="VW Text"/>
          <w:szCs w:val="22"/>
        </w:rPr>
      </w:pPr>
    </w:p>
    <w:p w14:paraId="1BDB679C" w14:textId="4B228C8F" w:rsidR="006E10CA" w:rsidRDefault="006E10CA" w:rsidP="007178B3">
      <w:pPr>
        <w:spacing w:line="240" w:lineRule="auto"/>
        <w:rPr>
          <w:rFonts w:ascii="VW Text" w:hAnsi="VW Text"/>
          <w:szCs w:val="22"/>
        </w:rPr>
      </w:pPr>
    </w:p>
    <w:p w14:paraId="07772F55" w14:textId="025F7A24" w:rsidR="006E10CA" w:rsidRDefault="006E10CA" w:rsidP="007178B3">
      <w:pPr>
        <w:spacing w:line="240" w:lineRule="auto"/>
        <w:rPr>
          <w:rFonts w:ascii="VW Text" w:hAnsi="VW Text"/>
          <w:szCs w:val="22"/>
        </w:rPr>
      </w:pPr>
    </w:p>
    <w:p w14:paraId="23DD7BA4" w14:textId="02DCFDC7" w:rsidR="006E10CA" w:rsidRDefault="006E10CA" w:rsidP="007178B3">
      <w:pPr>
        <w:spacing w:line="240" w:lineRule="auto"/>
        <w:rPr>
          <w:rFonts w:ascii="VW Text" w:hAnsi="VW Text"/>
          <w:szCs w:val="22"/>
        </w:rPr>
      </w:pPr>
    </w:p>
    <w:p w14:paraId="73007270" w14:textId="77777777" w:rsidR="006E10CA" w:rsidRPr="00061DFA" w:rsidRDefault="006E10CA" w:rsidP="007178B3">
      <w:pPr>
        <w:spacing w:line="240" w:lineRule="auto"/>
        <w:rPr>
          <w:rFonts w:ascii="VW Text" w:hAnsi="VW Text"/>
          <w:szCs w:val="22"/>
        </w:rPr>
      </w:pPr>
    </w:p>
    <w:p w14:paraId="40DF1A64" w14:textId="77777777" w:rsidR="007178B3" w:rsidRPr="00886E64" w:rsidRDefault="007178B3" w:rsidP="007178B3">
      <w:pPr>
        <w:spacing w:line="240" w:lineRule="auto"/>
        <w:rPr>
          <w:rFonts w:ascii="VW Text" w:hAnsi="VW Text"/>
          <w:sz w:val="18"/>
          <w:szCs w:val="18"/>
        </w:rPr>
      </w:pPr>
      <w:r w:rsidRPr="00886E64">
        <w:rPr>
          <w:rFonts w:ascii="VW Text" w:hAnsi="VW Text" w:cs="Arial"/>
          <w:b/>
          <w:bCs/>
          <w:sz w:val="18"/>
          <w:szCs w:val="18"/>
        </w:rPr>
        <w:t>Volkswagen Nutzfahrzeuge Kommunikation</w:t>
      </w:r>
    </w:p>
    <w:p w14:paraId="4A044984" w14:textId="77777777" w:rsidR="007178B3" w:rsidRPr="00886E64" w:rsidRDefault="007178B3" w:rsidP="007178B3">
      <w:pPr>
        <w:spacing w:line="240" w:lineRule="auto"/>
        <w:rPr>
          <w:rFonts w:ascii="VW Text" w:hAnsi="VW Text"/>
          <w:color w:val="1B1810"/>
          <w:sz w:val="18"/>
          <w:szCs w:val="18"/>
          <w:lang w:val="de-AT"/>
        </w:rPr>
      </w:pPr>
      <w:r w:rsidRPr="00886E64">
        <w:rPr>
          <w:rFonts w:ascii="VW Text" w:hAnsi="VW Text"/>
          <w:color w:val="1B1810"/>
          <w:sz w:val="18"/>
          <w:szCs w:val="18"/>
          <w:lang w:val="de-AT"/>
        </w:rPr>
        <w:t>Mag. Karin Angerer</w:t>
      </w:r>
    </w:p>
    <w:p w14:paraId="218528F8" w14:textId="77777777" w:rsidR="007178B3" w:rsidRPr="00886E64" w:rsidRDefault="007178B3" w:rsidP="007178B3">
      <w:pPr>
        <w:spacing w:line="240" w:lineRule="auto"/>
        <w:rPr>
          <w:rFonts w:ascii="VW Text" w:hAnsi="VW Text"/>
          <w:color w:val="1B1810"/>
          <w:sz w:val="18"/>
          <w:szCs w:val="18"/>
          <w:lang w:val="de-AT"/>
        </w:rPr>
      </w:pPr>
      <w:r w:rsidRPr="00886E64">
        <w:rPr>
          <w:rFonts w:ascii="VW Text" w:hAnsi="VW Text"/>
          <w:color w:val="1B1810"/>
          <w:sz w:val="18"/>
          <w:szCs w:val="18"/>
          <w:lang w:val="de-AT"/>
        </w:rPr>
        <w:t>Presse- und Öffentlichkeitsarbeit</w:t>
      </w:r>
    </w:p>
    <w:p w14:paraId="0C8167AC" w14:textId="77777777" w:rsidR="007178B3" w:rsidRPr="00886E64" w:rsidRDefault="007178B3" w:rsidP="007178B3">
      <w:pPr>
        <w:spacing w:line="240" w:lineRule="auto"/>
        <w:rPr>
          <w:rFonts w:ascii="VW Text" w:hAnsi="VW Text"/>
          <w:color w:val="1B1810"/>
          <w:sz w:val="18"/>
          <w:szCs w:val="18"/>
          <w:lang w:val="de-AT"/>
        </w:rPr>
      </w:pPr>
      <w:r w:rsidRPr="00886E64">
        <w:rPr>
          <w:rFonts w:ascii="VW Text" w:hAnsi="VW Text"/>
          <w:color w:val="1B1810"/>
          <w:sz w:val="18"/>
          <w:szCs w:val="18"/>
          <w:lang w:val="de-AT"/>
        </w:rPr>
        <w:t>Tel: +43 662 4681-2674</w:t>
      </w:r>
    </w:p>
    <w:p w14:paraId="5B72E017" w14:textId="77777777" w:rsidR="007178B3" w:rsidRPr="00886E64" w:rsidRDefault="007178B3" w:rsidP="007178B3">
      <w:pPr>
        <w:spacing w:line="240" w:lineRule="auto"/>
        <w:rPr>
          <w:rFonts w:ascii="VW Text" w:hAnsi="VW Text"/>
          <w:sz w:val="18"/>
          <w:szCs w:val="18"/>
        </w:rPr>
      </w:pPr>
      <w:r w:rsidRPr="00886E64">
        <w:rPr>
          <w:rFonts w:ascii="VW Text" w:hAnsi="VW Text" w:cs="Arial"/>
          <w:sz w:val="18"/>
          <w:szCs w:val="18"/>
        </w:rPr>
        <w:t xml:space="preserve">E-Mail: </w:t>
      </w:r>
      <w:hyperlink r:id="rId11" w:history="1">
        <w:r w:rsidRPr="00886E64">
          <w:rPr>
            <w:rStyle w:val="Hyperlink"/>
            <w:rFonts w:ascii="VW Text" w:hAnsi="VW Text"/>
            <w:sz w:val="18"/>
            <w:szCs w:val="18"/>
            <w:lang w:val="de-AT"/>
          </w:rPr>
          <w:t>karin.angerer@porsche.co.at</w:t>
        </w:r>
      </w:hyperlink>
    </w:p>
    <w:p w14:paraId="610BAB72" w14:textId="77777777" w:rsidR="007178B3" w:rsidRPr="00886E64" w:rsidRDefault="007178B3" w:rsidP="007178B3">
      <w:pPr>
        <w:widowControl w:val="0"/>
        <w:autoSpaceDE w:val="0"/>
        <w:autoSpaceDN w:val="0"/>
        <w:adjustRightInd w:val="0"/>
        <w:spacing w:line="240" w:lineRule="auto"/>
        <w:rPr>
          <w:rFonts w:ascii="VW Text" w:hAnsi="VW Text"/>
          <w:color w:val="1B1810"/>
          <w:sz w:val="18"/>
          <w:szCs w:val="18"/>
        </w:rPr>
      </w:pPr>
      <w:r w:rsidRPr="00886E64">
        <w:rPr>
          <w:rFonts w:ascii="VW Text" w:hAnsi="VW Text"/>
          <w:color w:val="1B1810"/>
          <w:sz w:val="18"/>
          <w:szCs w:val="18"/>
        </w:rPr>
        <w:t>www.porscheholding-newsroom.at</w:t>
      </w:r>
    </w:p>
    <w:p w14:paraId="17BD0D22" w14:textId="77777777" w:rsidR="007178B3" w:rsidRPr="00886E64" w:rsidRDefault="007178B3" w:rsidP="007178B3">
      <w:pPr>
        <w:spacing w:line="240" w:lineRule="auto"/>
        <w:rPr>
          <w:rFonts w:ascii="VW Text" w:hAnsi="VW Text"/>
          <w:sz w:val="18"/>
          <w:szCs w:val="18"/>
        </w:rPr>
      </w:pPr>
    </w:p>
    <w:p w14:paraId="382591E8" w14:textId="77777777" w:rsidR="00C3283C" w:rsidRPr="003640A9" w:rsidRDefault="00C3283C" w:rsidP="00466CA7">
      <w:pPr>
        <w:spacing w:line="240" w:lineRule="auto"/>
        <w:rPr>
          <w:rFonts w:ascii="VW Text" w:hAnsi="VW Text"/>
          <w:szCs w:val="22"/>
          <w:lang w:val="de-AT"/>
        </w:rPr>
      </w:pPr>
    </w:p>
    <w:p w14:paraId="145B44D4" w14:textId="77777777" w:rsidR="00C3283C" w:rsidRPr="003640A9" w:rsidRDefault="00C3283C" w:rsidP="00466CA7">
      <w:pPr>
        <w:spacing w:line="240" w:lineRule="auto"/>
        <w:rPr>
          <w:rFonts w:ascii="VW Text" w:hAnsi="VW Text"/>
          <w:szCs w:val="22"/>
          <w:lang w:val="de-AT"/>
        </w:rPr>
      </w:pPr>
    </w:p>
    <w:sectPr w:rsidR="00C3283C" w:rsidRPr="003640A9" w:rsidSect="00B94E0D">
      <w:headerReference w:type="default" r:id="rId12"/>
      <w:footerReference w:type="default" r:id="rId13"/>
      <w:headerReference w:type="first" r:id="rId14"/>
      <w:footerReference w:type="first" r:id="rId15"/>
      <w:pgSz w:w="11906" w:h="16838"/>
      <w:pgMar w:top="992" w:right="3561" w:bottom="1134" w:left="1134" w:header="720" w:footer="55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72A7C" w14:textId="77777777" w:rsidR="007260C8" w:rsidRDefault="007260C8">
      <w:r>
        <w:separator/>
      </w:r>
    </w:p>
  </w:endnote>
  <w:endnote w:type="continuationSeparator" w:id="0">
    <w:p w14:paraId="7608BCC4" w14:textId="77777777" w:rsidR="007260C8" w:rsidRDefault="00726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W Head">
    <w:panose1 w:val="020B0504040200000003"/>
    <w:charset w:val="00"/>
    <w:family w:val="swiss"/>
    <w:notTrueType/>
    <w:pitch w:val="variable"/>
    <w:sig w:usb0="A00002AF" w:usb1="5000207B" w:usb2="00000000" w:usb3="00000000" w:csb0="0000009F" w:csb1="00000000"/>
  </w:font>
  <w:font w:name="VW Text">
    <w:panose1 w:val="020B0504040200000003"/>
    <w:charset w:val="00"/>
    <w:family w:val="swiss"/>
    <w:notTrueType/>
    <w:pitch w:val="variable"/>
    <w:sig w:usb0="A00002AF" w:usb1="5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634A0" w14:textId="77777777" w:rsidR="00C3283C" w:rsidRPr="00C3283C" w:rsidRDefault="008226CC" w:rsidP="00C3283C">
    <w:pPr>
      <w:pStyle w:val="Fuzeile"/>
      <w:tabs>
        <w:tab w:val="clear" w:pos="4536"/>
        <w:tab w:val="left" w:pos="3119"/>
        <w:tab w:val="right" w:pos="7195"/>
      </w:tabs>
      <w:rPr>
        <w:rFonts w:ascii="VW Text" w:hAnsi="VW Text" w:cs="Arial"/>
        <w:snapToGrid w:val="0"/>
        <w:sz w:val="18"/>
        <w:szCs w:val="18"/>
      </w:rPr>
    </w:pPr>
    <w:r w:rsidRPr="00C3283C">
      <w:rPr>
        <w:rFonts w:ascii="VW Text" w:hAnsi="VW Text" w:cs="Arial"/>
        <w:snapToGrid w:val="0"/>
        <w:sz w:val="18"/>
        <w:szCs w:val="18"/>
      </w:rPr>
      <w:t xml:space="preserve">Seite </w:t>
    </w:r>
    <w:r w:rsidRPr="00C3283C">
      <w:rPr>
        <w:rFonts w:ascii="VW Text" w:hAnsi="VW Text" w:cs="Arial"/>
        <w:snapToGrid w:val="0"/>
        <w:sz w:val="18"/>
        <w:szCs w:val="18"/>
      </w:rPr>
      <w:fldChar w:fldCharType="begin"/>
    </w:r>
    <w:r w:rsidRPr="00C3283C">
      <w:rPr>
        <w:rFonts w:ascii="VW Text" w:hAnsi="VW Text" w:cs="Arial"/>
        <w:snapToGrid w:val="0"/>
        <w:sz w:val="18"/>
        <w:szCs w:val="18"/>
      </w:rPr>
      <w:instrText xml:space="preserve"> PAGE  \* MERGEFORMAT </w:instrText>
    </w:r>
    <w:r w:rsidRPr="00C3283C">
      <w:rPr>
        <w:rFonts w:ascii="VW Text" w:hAnsi="VW Text" w:cs="Arial"/>
        <w:snapToGrid w:val="0"/>
        <w:sz w:val="18"/>
        <w:szCs w:val="18"/>
      </w:rPr>
      <w:fldChar w:fldCharType="separate"/>
    </w:r>
    <w:r w:rsidR="003640A9">
      <w:rPr>
        <w:rFonts w:ascii="VW Text" w:hAnsi="VW Text" w:cs="Arial"/>
        <w:noProof/>
        <w:snapToGrid w:val="0"/>
        <w:sz w:val="18"/>
        <w:szCs w:val="18"/>
      </w:rPr>
      <w:t>2</w:t>
    </w:r>
    <w:r w:rsidRPr="00C3283C">
      <w:rPr>
        <w:rFonts w:ascii="VW Text" w:hAnsi="VW Text" w:cs="Arial"/>
        <w:snapToGrid w:val="0"/>
        <w:sz w:val="18"/>
        <w:szCs w:val="18"/>
      </w:rPr>
      <w:fldChar w:fldCharType="end"/>
    </w:r>
    <w:r w:rsidRPr="00C3283C">
      <w:rPr>
        <w:rFonts w:ascii="VW Text" w:hAnsi="VW Text" w:cs="Arial"/>
        <w:snapToGrid w:val="0"/>
        <w:sz w:val="18"/>
        <w:szCs w:val="18"/>
      </w:rPr>
      <w:t xml:space="preserve"> von </w:t>
    </w:r>
    <w:r w:rsidRPr="00C3283C">
      <w:rPr>
        <w:rFonts w:ascii="VW Text" w:hAnsi="VW Text" w:cs="Arial"/>
        <w:snapToGrid w:val="0"/>
        <w:sz w:val="18"/>
        <w:szCs w:val="18"/>
      </w:rPr>
      <w:fldChar w:fldCharType="begin"/>
    </w:r>
    <w:r w:rsidRPr="00C3283C">
      <w:rPr>
        <w:rFonts w:ascii="VW Text" w:hAnsi="VW Text" w:cs="Arial"/>
        <w:snapToGrid w:val="0"/>
        <w:sz w:val="18"/>
        <w:szCs w:val="18"/>
      </w:rPr>
      <w:instrText xml:space="preserve"> NUMPAGES  \* MERGEFORMAT </w:instrText>
    </w:r>
    <w:r w:rsidRPr="00C3283C">
      <w:rPr>
        <w:rFonts w:ascii="VW Text" w:hAnsi="VW Text" w:cs="Arial"/>
        <w:snapToGrid w:val="0"/>
        <w:sz w:val="18"/>
        <w:szCs w:val="18"/>
      </w:rPr>
      <w:fldChar w:fldCharType="separate"/>
    </w:r>
    <w:r w:rsidR="003640A9">
      <w:rPr>
        <w:rFonts w:ascii="VW Text" w:hAnsi="VW Text" w:cs="Arial"/>
        <w:noProof/>
        <w:snapToGrid w:val="0"/>
        <w:sz w:val="18"/>
        <w:szCs w:val="18"/>
      </w:rPr>
      <w:t>2</w:t>
    </w:r>
    <w:r w:rsidRPr="00C3283C">
      <w:rPr>
        <w:rFonts w:ascii="VW Text" w:hAnsi="VW Text" w:cs="Arial"/>
        <w:snapToGrid w:val="0"/>
        <w:sz w:val="18"/>
        <w:szCs w:val="18"/>
      </w:rPr>
      <w:fldChar w:fldCharType="end"/>
    </w:r>
    <w:r w:rsidRPr="00C3283C">
      <w:rPr>
        <w:rFonts w:ascii="VW Text" w:hAnsi="VW Text" w:cs="Arial"/>
        <w:snapToGrid w:val="0"/>
        <w:sz w:val="18"/>
        <w:szCs w:val="18"/>
      </w:rPr>
      <w:tab/>
      <w:t>Volkswagen Nutzfahrzeuge</w:t>
    </w:r>
  </w:p>
  <w:p w14:paraId="23CDD2B7" w14:textId="77777777" w:rsidR="0054311B" w:rsidRPr="008226CC" w:rsidRDefault="0054311B" w:rsidP="008226C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5F645" w14:textId="77777777" w:rsidR="0054311B" w:rsidRPr="00C3283C" w:rsidRDefault="0054311B" w:rsidP="00C3283C">
    <w:pPr>
      <w:pStyle w:val="Fuzeile"/>
      <w:tabs>
        <w:tab w:val="clear" w:pos="4536"/>
        <w:tab w:val="left" w:pos="3119"/>
        <w:tab w:val="right" w:pos="7195"/>
      </w:tabs>
      <w:rPr>
        <w:rFonts w:ascii="VW Text" w:hAnsi="VW Text" w:cs="Arial"/>
        <w:snapToGrid w:val="0"/>
        <w:sz w:val="18"/>
        <w:szCs w:val="18"/>
      </w:rPr>
    </w:pPr>
    <w:r w:rsidRPr="00C3283C">
      <w:rPr>
        <w:rFonts w:ascii="VW Text" w:hAnsi="VW Text" w:cs="Arial"/>
        <w:snapToGrid w:val="0"/>
        <w:sz w:val="18"/>
        <w:szCs w:val="18"/>
      </w:rPr>
      <w:t xml:space="preserve">Seite </w:t>
    </w:r>
    <w:r w:rsidRPr="00C3283C">
      <w:rPr>
        <w:rFonts w:ascii="VW Text" w:hAnsi="VW Text" w:cs="Arial"/>
        <w:snapToGrid w:val="0"/>
        <w:sz w:val="18"/>
        <w:szCs w:val="18"/>
      </w:rPr>
      <w:fldChar w:fldCharType="begin"/>
    </w:r>
    <w:r w:rsidRPr="00C3283C">
      <w:rPr>
        <w:rFonts w:ascii="VW Text" w:hAnsi="VW Text" w:cs="Arial"/>
        <w:snapToGrid w:val="0"/>
        <w:sz w:val="18"/>
        <w:szCs w:val="18"/>
      </w:rPr>
      <w:instrText xml:space="preserve"> </w:instrText>
    </w:r>
    <w:r w:rsidR="0041558A" w:rsidRPr="00C3283C">
      <w:rPr>
        <w:rFonts w:ascii="VW Text" w:hAnsi="VW Text" w:cs="Arial"/>
        <w:snapToGrid w:val="0"/>
        <w:sz w:val="18"/>
        <w:szCs w:val="18"/>
      </w:rPr>
      <w:instrText>PAGE</w:instrText>
    </w:r>
    <w:r w:rsidRPr="00C3283C">
      <w:rPr>
        <w:rFonts w:ascii="VW Text" w:hAnsi="VW Text" w:cs="Arial"/>
        <w:snapToGrid w:val="0"/>
        <w:sz w:val="18"/>
        <w:szCs w:val="18"/>
      </w:rPr>
      <w:instrText xml:space="preserve">  \* MERGEFORMAT </w:instrText>
    </w:r>
    <w:r w:rsidRPr="00C3283C">
      <w:rPr>
        <w:rFonts w:ascii="VW Text" w:hAnsi="VW Text" w:cs="Arial"/>
        <w:snapToGrid w:val="0"/>
        <w:sz w:val="18"/>
        <w:szCs w:val="18"/>
      </w:rPr>
      <w:fldChar w:fldCharType="separate"/>
    </w:r>
    <w:r w:rsidR="00E141C0">
      <w:rPr>
        <w:rFonts w:ascii="VW Text" w:hAnsi="VW Text" w:cs="Arial"/>
        <w:noProof/>
        <w:snapToGrid w:val="0"/>
        <w:sz w:val="18"/>
        <w:szCs w:val="18"/>
      </w:rPr>
      <w:t>1</w:t>
    </w:r>
    <w:r w:rsidRPr="00C3283C">
      <w:rPr>
        <w:rFonts w:ascii="VW Text" w:hAnsi="VW Text" w:cs="Arial"/>
        <w:snapToGrid w:val="0"/>
        <w:sz w:val="18"/>
        <w:szCs w:val="18"/>
      </w:rPr>
      <w:fldChar w:fldCharType="end"/>
    </w:r>
    <w:r w:rsidRPr="00C3283C">
      <w:rPr>
        <w:rFonts w:ascii="VW Text" w:hAnsi="VW Text" w:cs="Arial"/>
        <w:snapToGrid w:val="0"/>
        <w:sz w:val="18"/>
        <w:szCs w:val="18"/>
      </w:rPr>
      <w:t xml:space="preserve"> von </w:t>
    </w:r>
    <w:r w:rsidRPr="00C3283C">
      <w:rPr>
        <w:rFonts w:ascii="VW Text" w:hAnsi="VW Text" w:cs="Arial"/>
        <w:snapToGrid w:val="0"/>
        <w:sz w:val="18"/>
        <w:szCs w:val="18"/>
      </w:rPr>
      <w:fldChar w:fldCharType="begin"/>
    </w:r>
    <w:r w:rsidRPr="00C3283C">
      <w:rPr>
        <w:rFonts w:ascii="VW Text" w:hAnsi="VW Text" w:cs="Arial"/>
        <w:snapToGrid w:val="0"/>
        <w:sz w:val="18"/>
        <w:szCs w:val="18"/>
      </w:rPr>
      <w:instrText xml:space="preserve"> </w:instrText>
    </w:r>
    <w:r w:rsidR="0041558A" w:rsidRPr="00C3283C">
      <w:rPr>
        <w:rFonts w:ascii="VW Text" w:hAnsi="VW Text" w:cs="Arial"/>
        <w:snapToGrid w:val="0"/>
        <w:sz w:val="18"/>
        <w:szCs w:val="18"/>
      </w:rPr>
      <w:instrText>NUMPAGES</w:instrText>
    </w:r>
    <w:r w:rsidRPr="00C3283C">
      <w:rPr>
        <w:rFonts w:ascii="VW Text" w:hAnsi="VW Text" w:cs="Arial"/>
        <w:snapToGrid w:val="0"/>
        <w:sz w:val="18"/>
        <w:szCs w:val="18"/>
      </w:rPr>
      <w:instrText xml:space="preserve">  \* MERGEFORMAT </w:instrText>
    </w:r>
    <w:r w:rsidRPr="00C3283C">
      <w:rPr>
        <w:rFonts w:ascii="VW Text" w:hAnsi="VW Text" w:cs="Arial"/>
        <w:snapToGrid w:val="0"/>
        <w:sz w:val="18"/>
        <w:szCs w:val="18"/>
      </w:rPr>
      <w:fldChar w:fldCharType="separate"/>
    </w:r>
    <w:r w:rsidR="00E141C0">
      <w:rPr>
        <w:rFonts w:ascii="VW Text" w:hAnsi="VW Text" w:cs="Arial"/>
        <w:noProof/>
        <w:snapToGrid w:val="0"/>
        <w:sz w:val="18"/>
        <w:szCs w:val="18"/>
      </w:rPr>
      <w:t>2</w:t>
    </w:r>
    <w:r w:rsidRPr="00C3283C">
      <w:rPr>
        <w:rFonts w:ascii="VW Text" w:hAnsi="VW Text" w:cs="Arial"/>
        <w:snapToGrid w:val="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89A2C" w14:textId="77777777" w:rsidR="007260C8" w:rsidRDefault="007260C8">
      <w:r>
        <w:separator/>
      </w:r>
    </w:p>
  </w:footnote>
  <w:footnote w:type="continuationSeparator" w:id="0">
    <w:p w14:paraId="6D8F508F" w14:textId="77777777" w:rsidR="007260C8" w:rsidRDefault="007260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934B4" w14:textId="77777777" w:rsidR="00C3283C" w:rsidRDefault="00C3283C">
    <w:pPr>
      <w:pStyle w:val="Kopfzeile"/>
    </w:pPr>
  </w:p>
  <w:p w14:paraId="4A379330" w14:textId="77777777" w:rsidR="00C3283C" w:rsidRDefault="00C3283C">
    <w:pPr>
      <w:pStyle w:val="Kopfzeile"/>
    </w:pPr>
  </w:p>
  <w:p w14:paraId="5116824F" w14:textId="77777777" w:rsidR="00C3283C" w:rsidRDefault="00C3283C">
    <w:pPr>
      <w:pStyle w:val="Kopfzeile"/>
    </w:pPr>
  </w:p>
  <w:p w14:paraId="679203C9" w14:textId="77777777" w:rsidR="00C3283C" w:rsidRDefault="00C3283C">
    <w:pPr>
      <w:pStyle w:val="Kopfzeile"/>
    </w:pPr>
  </w:p>
  <w:p w14:paraId="67A83638" w14:textId="77777777" w:rsidR="00C3283C" w:rsidRDefault="00C3283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603C7" w14:textId="77777777" w:rsidR="0054311B" w:rsidRDefault="00682DF9" w:rsidP="000C54E3">
    <w:pPr>
      <w:framePr w:w="10201" w:h="2205" w:hRule="exact" w:hSpace="142" w:wrap="notBeside" w:vAnchor="page" w:hAnchor="page" w:x="1135" w:y="954"/>
      <w:ind w:right="-3006"/>
      <w:rPr>
        <w:rFonts w:cs="Arial"/>
      </w:rPr>
    </w:pPr>
    <w:r>
      <w:rPr>
        <w:noProof/>
        <w:lang w:val="de-AT" w:eastAsia="de-AT"/>
      </w:rPr>
      <w:drawing>
        <wp:anchor distT="0" distB="0" distL="114300" distR="114300" simplePos="0" relativeHeight="251653120" behindDoc="0" locked="0" layoutInCell="1" allowOverlap="1" wp14:anchorId="5EC720CD" wp14:editId="18423F5A">
          <wp:simplePos x="0" y="0"/>
          <wp:positionH relativeFrom="column">
            <wp:posOffset>-36195</wp:posOffset>
          </wp:positionH>
          <wp:positionV relativeFrom="paragraph">
            <wp:posOffset>759460</wp:posOffset>
          </wp:positionV>
          <wp:extent cx="4356100" cy="230505"/>
          <wp:effectExtent l="0" t="0" r="0" b="0"/>
          <wp:wrapNone/>
          <wp:docPr id="1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56100" cy="230505"/>
                  </a:xfrm>
                  <a:prstGeom prst="rect">
                    <a:avLst/>
                  </a:prstGeom>
                  <a:noFill/>
                </pic:spPr>
              </pic:pic>
            </a:graphicData>
          </a:graphic>
          <wp14:sizeRelH relativeFrom="page">
            <wp14:pctWidth>0</wp14:pctWidth>
          </wp14:sizeRelH>
          <wp14:sizeRelV relativeFrom="page">
            <wp14:pctHeight>0</wp14:pctHeight>
          </wp14:sizeRelV>
        </wp:anchor>
      </w:drawing>
    </w:r>
  </w:p>
  <w:p w14:paraId="0EEBA3D1" w14:textId="77777777" w:rsidR="0054311B" w:rsidRDefault="00682DF9" w:rsidP="002E630B">
    <w:pPr>
      <w:spacing w:line="240" w:lineRule="auto"/>
      <w:rPr>
        <w:rFonts w:cs="Arial"/>
        <w:sz w:val="20"/>
      </w:rPr>
    </w:pPr>
    <w:r>
      <w:rPr>
        <w:noProof/>
        <w:lang w:val="de-AT" w:eastAsia="de-AT"/>
      </w:rPr>
      <w:drawing>
        <wp:anchor distT="0" distB="0" distL="114300" distR="114300" simplePos="0" relativeHeight="251657216" behindDoc="0" locked="0" layoutInCell="1" allowOverlap="1" wp14:anchorId="4085223B" wp14:editId="4E7F16A9">
          <wp:simplePos x="0" y="0"/>
          <wp:positionH relativeFrom="column">
            <wp:posOffset>4988560</wp:posOffset>
          </wp:positionH>
          <wp:positionV relativeFrom="paragraph">
            <wp:posOffset>114935</wp:posOffset>
          </wp:positionV>
          <wp:extent cx="1185545" cy="954405"/>
          <wp:effectExtent l="0" t="0" r="0" b="0"/>
          <wp:wrapNone/>
          <wp:docPr id="26" name="Bild 26" descr="VWN_nbdLogo_de_mnl_darkblue_spot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VWN_nbdLogo_de_mnl_darkblue_spot_c"/>
                  <pic:cNvPicPr>
                    <a:picLocks noChangeAspect="1" noChangeArrowheads="1"/>
                  </pic:cNvPicPr>
                </pic:nvPicPr>
                <pic:blipFill>
                  <a:blip r:embed="rId2">
                    <a:extLst>
                      <a:ext uri="{28A0092B-C50C-407E-A947-70E740481C1C}">
                        <a14:useLocalDpi xmlns:a14="http://schemas.microsoft.com/office/drawing/2010/main" val="0"/>
                      </a:ext>
                    </a:extLst>
                  </a:blip>
                  <a:srcRect l="13205" t="9772" r="14639" b="9712"/>
                  <a:stretch>
                    <a:fillRect/>
                  </a:stretch>
                </pic:blipFill>
                <pic:spPr bwMode="auto">
                  <a:xfrm>
                    <a:off x="0" y="0"/>
                    <a:ext cx="1185545" cy="9544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2C8A9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227429"/>
    <w:multiLevelType w:val="hybridMultilevel"/>
    <w:tmpl w:val="23664B30"/>
    <w:lvl w:ilvl="0" w:tplc="B692B36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0A12E9F"/>
    <w:multiLevelType w:val="hybridMultilevel"/>
    <w:tmpl w:val="9C8666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F604214"/>
    <w:multiLevelType w:val="multilevel"/>
    <w:tmpl w:val="85ACB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C743B2"/>
    <w:multiLevelType w:val="hybridMultilevel"/>
    <w:tmpl w:val="A3A2EC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24B6F35"/>
    <w:multiLevelType w:val="hybridMultilevel"/>
    <w:tmpl w:val="4F8051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6254808"/>
    <w:multiLevelType w:val="hybridMultilevel"/>
    <w:tmpl w:val="33D4D5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626538F"/>
    <w:multiLevelType w:val="hybridMultilevel"/>
    <w:tmpl w:val="D074A5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BA64143"/>
    <w:multiLevelType w:val="multilevel"/>
    <w:tmpl w:val="F8546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8C211A"/>
    <w:multiLevelType w:val="hybridMultilevel"/>
    <w:tmpl w:val="451229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D6D6CAC"/>
    <w:multiLevelType w:val="hybridMultilevel"/>
    <w:tmpl w:val="80F833C8"/>
    <w:lvl w:ilvl="0" w:tplc="D0E22772">
      <w:start w:val="1"/>
      <w:numFmt w:val="bullet"/>
      <w:pStyle w:val="Bullets"/>
      <w:lvlText w:val=""/>
      <w:lvlJc w:val="left"/>
      <w:pPr>
        <w:tabs>
          <w:tab w:val="num" w:pos="1077"/>
        </w:tabs>
        <w:ind w:left="1077" w:hanging="360"/>
      </w:pPr>
      <w:rPr>
        <w:rFonts w:ascii="Symbol" w:hAnsi="Symbol" w:hint="default"/>
      </w:rPr>
    </w:lvl>
    <w:lvl w:ilvl="1" w:tplc="04070003" w:tentative="1">
      <w:start w:val="1"/>
      <w:numFmt w:val="bullet"/>
      <w:lvlText w:val="o"/>
      <w:lvlJc w:val="left"/>
      <w:pPr>
        <w:tabs>
          <w:tab w:val="num" w:pos="1797"/>
        </w:tabs>
        <w:ind w:left="1797" w:hanging="360"/>
      </w:pPr>
      <w:rPr>
        <w:rFonts w:ascii="Courier New" w:hAnsi="Courier New" w:cs="Courier New" w:hint="default"/>
      </w:rPr>
    </w:lvl>
    <w:lvl w:ilvl="2" w:tplc="04070005" w:tentative="1">
      <w:start w:val="1"/>
      <w:numFmt w:val="bullet"/>
      <w:lvlText w:val=""/>
      <w:lvlJc w:val="left"/>
      <w:pPr>
        <w:tabs>
          <w:tab w:val="num" w:pos="2517"/>
        </w:tabs>
        <w:ind w:left="2517" w:hanging="360"/>
      </w:pPr>
      <w:rPr>
        <w:rFonts w:ascii="Wingdings" w:hAnsi="Wingdings" w:hint="default"/>
      </w:rPr>
    </w:lvl>
    <w:lvl w:ilvl="3" w:tplc="04070001" w:tentative="1">
      <w:start w:val="1"/>
      <w:numFmt w:val="bullet"/>
      <w:lvlText w:val=""/>
      <w:lvlJc w:val="left"/>
      <w:pPr>
        <w:tabs>
          <w:tab w:val="num" w:pos="3237"/>
        </w:tabs>
        <w:ind w:left="3237" w:hanging="360"/>
      </w:pPr>
      <w:rPr>
        <w:rFonts w:ascii="Symbol" w:hAnsi="Symbol" w:hint="default"/>
      </w:rPr>
    </w:lvl>
    <w:lvl w:ilvl="4" w:tplc="04070003" w:tentative="1">
      <w:start w:val="1"/>
      <w:numFmt w:val="bullet"/>
      <w:lvlText w:val="o"/>
      <w:lvlJc w:val="left"/>
      <w:pPr>
        <w:tabs>
          <w:tab w:val="num" w:pos="3957"/>
        </w:tabs>
        <w:ind w:left="3957" w:hanging="360"/>
      </w:pPr>
      <w:rPr>
        <w:rFonts w:ascii="Courier New" w:hAnsi="Courier New" w:cs="Courier New" w:hint="default"/>
      </w:rPr>
    </w:lvl>
    <w:lvl w:ilvl="5" w:tplc="04070005" w:tentative="1">
      <w:start w:val="1"/>
      <w:numFmt w:val="bullet"/>
      <w:lvlText w:val=""/>
      <w:lvlJc w:val="left"/>
      <w:pPr>
        <w:tabs>
          <w:tab w:val="num" w:pos="4677"/>
        </w:tabs>
        <w:ind w:left="4677" w:hanging="360"/>
      </w:pPr>
      <w:rPr>
        <w:rFonts w:ascii="Wingdings" w:hAnsi="Wingdings" w:hint="default"/>
      </w:rPr>
    </w:lvl>
    <w:lvl w:ilvl="6" w:tplc="04070001" w:tentative="1">
      <w:start w:val="1"/>
      <w:numFmt w:val="bullet"/>
      <w:lvlText w:val=""/>
      <w:lvlJc w:val="left"/>
      <w:pPr>
        <w:tabs>
          <w:tab w:val="num" w:pos="5397"/>
        </w:tabs>
        <w:ind w:left="5397" w:hanging="360"/>
      </w:pPr>
      <w:rPr>
        <w:rFonts w:ascii="Symbol" w:hAnsi="Symbol" w:hint="default"/>
      </w:rPr>
    </w:lvl>
    <w:lvl w:ilvl="7" w:tplc="04070003" w:tentative="1">
      <w:start w:val="1"/>
      <w:numFmt w:val="bullet"/>
      <w:lvlText w:val="o"/>
      <w:lvlJc w:val="left"/>
      <w:pPr>
        <w:tabs>
          <w:tab w:val="num" w:pos="6117"/>
        </w:tabs>
        <w:ind w:left="6117" w:hanging="360"/>
      </w:pPr>
      <w:rPr>
        <w:rFonts w:ascii="Courier New" w:hAnsi="Courier New" w:cs="Courier New" w:hint="default"/>
      </w:rPr>
    </w:lvl>
    <w:lvl w:ilvl="8" w:tplc="04070005" w:tentative="1">
      <w:start w:val="1"/>
      <w:numFmt w:val="bullet"/>
      <w:lvlText w:val=""/>
      <w:lvlJc w:val="left"/>
      <w:pPr>
        <w:tabs>
          <w:tab w:val="num" w:pos="6837"/>
        </w:tabs>
        <w:ind w:left="6837" w:hanging="360"/>
      </w:pPr>
      <w:rPr>
        <w:rFonts w:ascii="Wingdings" w:hAnsi="Wingdings" w:hint="default"/>
      </w:rPr>
    </w:lvl>
  </w:abstractNum>
  <w:abstractNum w:abstractNumId="11" w15:restartNumberingAfterBreak="0">
    <w:nsid w:val="6B1313B0"/>
    <w:multiLevelType w:val="multilevel"/>
    <w:tmpl w:val="EF760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3B023E"/>
    <w:multiLevelType w:val="hybridMultilevel"/>
    <w:tmpl w:val="DDD2773C"/>
    <w:lvl w:ilvl="0" w:tplc="CFCC7892">
      <w:numFmt w:val="bullet"/>
      <w:lvlText w:val="-"/>
      <w:lvlJc w:val="left"/>
      <w:pPr>
        <w:tabs>
          <w:tab w:val="num" w:pos="720"/>
        </w:tabs>
        <w:ind w:left="720" w:hanging="360"/>
      </w:pPr>
      <w:rPr>
        <w:rFonts w:ascii="Arial" w:eastAsia="Times New Roman" w:hAnsi="Arial" w:cs="Arial" w:hint="default"/>
      </w:rPr>
    </w:lvl>
    <w:lvl w:ilvl="1" w:tplc="0E80A2A2" w:tentative="1">
      <w:start w:val="1"/>
      <w:numFmt w:val="bullet"/>
      <w:lvlText w:val="o"/>
      <w:lvlJc w:val="left"/>
      <w:pPr>
        <w:tabs>
          <w:tab w:val="num" w:pos="1440"/>
        </w:tabs>
        <w:ind w:left="1440" w:hanging="360"/>
      </w:pPr>
      <w:rPr>
        <w:rFonts w:ascii="Courier New" w:hAnsi="Courier New" w:cs="Courier New" w:hint="default"/>
      </w:rPr>
    </w:lvl>
    <w:lvl w:ilvl="2" w:tplc="8DAEF5E4" w:tentative="1">
      <w:start w:val="1"/>
      <w:numFmt w:val="bullet"/>
      <w:lvlText w:val=""/>
      <w:lvlJc w:val="left"/>
      <w:pPr>
        <w:tabs>
          <w:tab w:val="num" w:pos="2160"/>
        </w:tabs>
        <w:ind w:left="2160" w:hanging="360"/>
      </w:pPr>
      <w:rPr>
        <w:rFonts w:ascii="Wingdings" w:hAnsi="Wingdings" w:hint="default"/>
      </w:rPr>
    </w:lvl>
    <w:lvl w:ilvl="3" w:tplc="E1B44B86" w:tentative="1">
      <w:start w:val="1"/>
      <w:numFmt w:val="bullet"/>
      <w:lvlText w:val=""/>
      <w:lvlJc w:val="left"/>
      <w:pPr>
        <w:tabs>
          <w:tab w:val="num" w:pos="2880"/>
        </w:tabs>
        <w:ind w:left="2880" w:hanging="360"/>
      </w:pPr>
      <w:rPr>
        <w:rFonts w:ascii="Symbol" w:hAnsi="Symbol" w:hint="default"/>
      </w:rPr>
    </w:lvl>
    <w:lvl w:ilvl="4" w:tplc="C8D42498" w:tentative="1">
      <w:start w:val="1"/>
      <w:numFmt w:val="bullet"/>
      <w:lvlText w:val="o"/>
      <w:lvlJc w:val="left"/>
      <w:pPr>
        <w:tabs>
          <w:tab w:val="num" w:pos="3600"/>
        </w:tabs>
        <w:ind w:left="3600" w:hanging="360"/>
      </w:pPr>
      <w:rPr>
        <w:rFonts w:ascii="Courier New" w:hAnsi="Courier New" w:cs="Courier New" w:hint="default"/>
      </w:rPr>
    </w:lvl>
    <w:lvl w:ilvl="5" w:tplc="57BE8260" w:tentative="1">
      <w:start w:val="1"/>
      <w:numFmt w:val="bullet"/>
      <w:lvlText w:val=""/>
      <w:lvlJc w:val="left"/>
      <w:pPr>
        <w:tabs>
          <w:tab w:val="num" w:pos="4320"/>
        </w:tabs>
        <w:ind w:left="4320" w:hanging="360"/>
      </w:pPr>
      <w:rPr>
        <w:rFonts w:ascii="Wingdings" w:hAnsi="Wingdings" w:hint="default"/>
      </w:rPr>
    </w:lvl>
    <w:lvl w:ilvl="6" w:tplc="1DD48EAE" w:tentative="1">
      <w:start w:val="1"/>
      <w:numFmt w:val="bullet"/>
      <w:lvlText w:val=""/>
      <w:lvlJc w:val="left"/>
      <w:pPr>
        <w:tabs>
          <w:tab w:val="num" w:pos="5040"/>
        </w:tabs>
        <w:ind w:left="5040" w:hanging="360"/>
      </w:pPr>
      <w:rPr>
        <w:rFonts w:ascii="Symbol" w:hAnsi="Symbol" w:hint="default"/>
      </w:rPr>
    </w:lvl>
    <w:lvl w:ilvl="7" w:tplc="34C8276E" w:tentative="1">
      <w:start w:val="1"/>
      <w:numFmt w:val="bullet"/>
      <w:lvlText w:val="o"/>
      <w:lvlJc w:val="left"/>
      <w:pPr>
        <w:tabs>
          <w:tab w:val="num" w:pos="5760"/>
        </w:tabs>
        <w:ind w:left="5760" w:hanging="360"/>
      </w:pPr>
      <w:rPr>
        <w:rFonts w:ascii="Courier New" w:hAnsi="Courier New" w:cs="Courier New" w:hint="default"/>
      </w:rPr>
    </w:lvl>
    <w:lvl w:ilvl="8" w:tplc="2A78AE3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7BA69C9"/>
    <w:multiLevelType w:val="multilevel"/>
    <w:tmpl w:val="59E04BC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181352759">
    <w:abstractNumId w:val="8"/>
  </w:num>
  <w:num w:numId="2" w16cid:durableId="2085952865">
    <w:abstractNumId w:val="3"/>
  </w:num>
  <w:num w:numId="3" w16cid:durableId="810248770">
    <w:abstractNumId w:val="11"/>
  </w:num>
  <w:num w:numId="4" w16cid:durableId="894662961">
    <w:abstractNumId w:val="12"/>
  </w:num>
  <w:num w:numId="5" w16cid:durableId="1796099008">
    <w:abstractNumId w:val="13"/>
  </w:num>
  <w:num w:numId="6" w16cid:durableId="2134324364">
    <w:abstractNumId w:val="10"/>
  </w:num>
  <w:num w:numId="7" w16cid:durableId="455028998">
    <w:abstractNumId w:val="6"/>
  </w:num>
  <w:num w:numId="8" w16cid:durableId="453137174">
    <w:abstractNumId w:val="7"/>
  </w:num>
  <w:num w:numId="9" w16cid:durableId="1689139292">
    <w:abstractNumId w:val="0"/>
  </w:num>
  <w:num w:numId="10" w16cid:durableId="1780027002">
    <w:abstractNumId w:val="1"/>
  </w:num>
  <w:num w:numId="11" w16cid:durableId="1392387972">
    <w:abstractNumId w:val="4"/>
  </w:num>
  <w:num w:numId="12" w16cid:durableId="395974044">
    <w:abstractNumId w:val="5"/>
  </w:num>
  <w:num w:numId="13" w16cid:durableId="86006464">
    <w:abstractNumId w:val="9"/>
  </w:num>
  <w:num w:numId="14" w16cid:durableId="18512909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8673" style="mso-position-vertical-relative:line" fill="f" fillcolor="white" stroke="f">
      <v:fill color="white" on="f"/>
      <v:stroke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0DB"/>
    <w:rsid w:val="00000C49"/>
    <w:rsid w:val="00002C76"/>
    <w:rsid w:val="000060A2"/>
    <w:rsid w:val="00006E08"/>
    <w:rsid w:val="0001162C"/>
    <w:rsid w:val="00011E0B"/>
    <w:rsid w:val="00014DC0"/>
    <w:rsid w:val="000163C0"/>
    <w:rsid w:val="00017C6C"/>
    <w:rsid w:val="00021A06"/>
    <w:rsid w:val="00022F5C"/>
    <w:rsid w:val="00022FED"/>
    <w:rsid w:val="00024786"/>
    <w:rsid w:val="00025E4E"/>
    <w:rsid w:val="00026FA5"/>
    <w:rsid w:val="00027FB9"/>
    <w:rsid w:val="000317B8"/>
    <w:rsid w:val="000329E1"/>
    <w:rsid w:val="00034663"/>
    <w:rsid w:val="00035401"/>
    <w:rsid w:val="00036385"/>
    <w:rsid w:val="000367F5"/>
    <w:rsid w:val="000377CD"/>
    <w:rsid w:val="00037C12"/>
    <w:rsid w:val="00040909"/>
    <w:rsid w:val="00040B76"/>
    <w:rsid w:val="0004374D"/>
    <w:rsid w:val="00043780"/>
    <w:rsid w:val="00043E67"/>
    <w:rsid w:val="000452FE"/>
    <w:rsid w:val="0005017F"/>
    <w:rsid w:val="00050AFA"/>
    <w:rsid w:val="000514A7"/>
    <w:rsid w:val="00054642"/>
    <w:rsid w:val="00054997"/>
    <w:rsid w:val="00055CA8"/>
    <w:rsid w:val="00055D8A"/>
    <w:rsid w:val="00057A6B"/>
    <w:rsid w:val="00057E74"/>
    <w:rsid w:val="00060C65"/>
    <w:rsid w:val="00061133"/>
    <w:rsid w:val="00061CF5"/>
    <w:rsid w:val="00061DFA"/>
    <w:rsid w:val="00062E27"/>
    <w:rsid w:val="0006404A"/>
    <w:rsid w:val="000643EF"/>
    <w:rsid w:val="00064843"/>
    <w:rsid w:val="00064A5B"/>
    <w:rsid w:val="00072B6A"/>
    <w:rsid w:val="000742EF"/>
    <w:rsid w:val="000747F8"/>
    <w:rsid w:val="0007531D"/>
    <w:rsid w:val="0007718B"/>
    <w:rsid w:val="0007739A"/>
    <w:rsid w:val="00077A03"/>
    <w:rsid w:val="00080FAC"/>
    <w:rsid w:val="00082EE3"/>
    <w:rsid w:val="00084D5E"/>
    <w:rsid w:val="00086E22"/>
    <w:rsid w:val="00090894"/>
    <w:rsid w:val="0009106C"/>
    <w:rsid w:val="000942D1"/>
    <w:rsid w:val="00094AAD"/>
    <w:rsid w:val="00096B10"/>
    <w:rsid w:val="00096EE1"/>
    <w:rsid w:val="000A01CE"/>
    <w:rsid w:val="000A128B"/>
    <w:rsid w:val="000A1725"/>
    <w:rsid w:val="000A2CE9"/>
    <w:rsid w:val="000A32A3"/>
    <w:rsid w:val="000A44D7"/>
    <w:rsid w:val="000A584E"/>
    <w:rsid w:val="000A59FB"/>
    <w:rsid w:val="000A6A6C"/>
    <w:rsid w:val="000B0B52"/>
    <w:rsid w:val="000B0C8B"/>
    <w:rsid w:val="000B12B5"/>
    <w:rsid w:val="000B1763"/>
    <w:rsid w:val="000B1CAB"/>
    <w:rsid w:val="000B2428"/>
    <w:rsid w:val="000B3066"/>
    <w:rsid w:val="000B3DF8"/>
    <w:rsid w:val="000B4118"/>
    <w:rsid w:val="000B4732"/>
    <w:rsid w:val="000B58A4"/>
    <w:rsid w:val="000B5EB4"/>
    <w:rsid w:val="000B7478"/>
    <w:rsid w:val="000B7493"/>
    <w:rsid w:val="000B7B86"/>
    <w:rsid w:val="000C1BFC"/>
    <w:rsid w:val="000C29D5"/>
    <w:rsid w:val="000C4256"/>
    <w:rsid w:val="000C54E3"/>
    <w:rsid w:val="000C5D4D"/>
    <w:rsid w:val="000C7010"/>
    <w:rsid w:val="000C7192"/>
    <w:rsid w:val="000D020F"/>
    <w:rsid w:val="000D0C74"/>
    <w:rsid w:val="000D1175"/>
    <w:rsid w:val="000D2BDD"/>
    <w:rsid w:val="000D32EA"/>
    <w:rsid w:val="000D4992"/>
    <w:rsid w:val="000D4AE7"/>
    <w:rsid w:val="000D5D55"/>
    <w:rsid w:val="000D77F3"/>
    <w:rsid w:val="000E07D9"/>
    <w:rsid w:val="000E31FD"/>
    <w:rsid w:val="000E501A"/>
    <w:rsid w:val="000F11A3"/>
    <w:rsid w:val="000F3836"/>
    <w:rsid w:val="000F3CC9"/>
    <w:rsid w:val="000F6D60"/>
    <w:rsid w:val="0010170A"/>
    <w:rsid w:val="00105F58"/>
    <w:rsid w:val="0011042D"/>
    <w:rsid w:val="00110D7E"/>
    <w:rsid w:val="00113EB3"/>
    <w:rsid w:val="0011411C"/>
    <w:rsid w:val="001145B5"/>
    <w:rsid w:val="001148BB"/>
    <w:rsid w:val="001156BD"/>
    <w:rsid w:val="0011609A"/>
    <w:rsid w:val="0011717A"/>
    <w:rsid w:val="001201E7"/>
    <w:rsid w:val="00120EEC"/>
    <w:rsid w:val="0012122D"/>
    <w:rsid w:val="001220D9"/>
    <w:rsid w:val="0012492D"/>
    <w:rsid w:val="00124E53"/>
    <w:rsid w:val="00124F03"/>
    <w:rsid w:val="0012586D"/>
    <w:rsid w:val="00126AE6"/>
    <w:rsid w:val="00127239"/>
    <w:rsid w:val="00127CB6"/>
    <w:rsid w:val="0013400C"/>
    <w:rsid w:val="00134BF0"/>
    <w:rsid w:val="0013547D"/>
    <w:rsid w:val="001354A0"/>
    <w:rsid w:val="00140EA0"/>
    <w:rsid w:val="001439AD"/>
    <w:rsid w:val="00144A59"/>
    <w:rsid w:val="00147A16"/>
    <w:rsid w:val="0015119E"/>
    <w:rsid w:val="0015166F"/>
    <w:rsid w:val="001518FC"/>
    <w:rsid w:val="00156412"/>
    <w:rsid w:val="00156849"/>
    <w:rsid w:val="00156AA9"/>
    <w:rsid w:val="00160044"/>
    <w:rsid w:val="001602A8"/>
    <w:rsid w:val="001619F3"/>
    <w:rsid w:val="00165412"/>
    <w:rsid w:val="00166229"/>
    <w:rsid w:val="00166934"/>
    <w:rsid w:val="00173EF2"/>
    <w:rsid w:val="00175B03"/>
    <w:rsid w:val="00175DA5"/>
    <w:rsid w:val="001778A3"/>
    <w:rsid w:val="001778F2"/>
    <w:rsid w:val="001779E4"/>
    <w:rsid w:val="00177A78"/>
    <w:rsid w:val="001803E9"/>
    <w:rsid w:val="0018294F"/>
    <w:rsid w:val="00185872"/>
    <w:rsid w:val="00185CD1"/>
    <w:rsid w:val="001867ED"/>
    <w:rsid w:val="00187E7A"/>
    <w:rsid w:val="001904CF"/>
    <w:rsid w:val="001907C6"/>
    <w:rsid w:val="00191AEA"/>
    <w:rsid w:val="00191DEC"/>
    <w:rsid w:val="001922DC"/>
    <w:rsid w:val="00192B81"/>
    <w:rsid w:val="001936B5"/>
    <w:rsid w:val="00197804"/>
    <w:rsid w:val="001A2DD4"/>
    <w:rsid w:val="001A414A"/>
    <w:rsid w:val="001B0C20"/>
    <w:rsid w:val="001B269D"/>
    <w:rsid w:val="001B29C1"/>
    <w:rsid w:val="001B4AF6"/>
    <w:rsid w:val="001B5037"/>
    <w:rsid w:val="001B6193"/>
    <w:rsid w:val="001B6CB4"/>
    <w:rsid w:val="001B6D9F"/>
    <w:rsid w:val="001C1082"/>
    <w:rsid w:val="001C4BDB"/>
    <w:rsid w:val="001C5516"/>
    <w:rsid w:val="001C7163"/>
    <w:rsid w:val="001D4AFE"/>
    <w:rsid w:val="001D4F02"/>
    <w:rsid w:val="001D7984"/>
    <w:rsid w:val="001E00D7"/>
    <w:rsid w:val="001E22AF"/>
    <w:rsid w:val="001E4B77"/>
    <w:rsid w:val="001E73CC"/>
    <w:rsid w:val="001E74F6"/>
    <w:rsid w:val="001F2C30"/>
    <w:rsid w:val="001F2CD2"/>
    <w:rsid w:val="001F441B"/>
    <w:rsid w:val="001F578E"/>
    <w:rsid w:val="00201691"/>
    <w:rsid w:val="00211653"/>
    <w:rsid w:val="00211C79"/>
    <w:rsid w:val="00212265"/>
    <w:rsid w:val="0021481B"/>
    <w:rsid w:val="00215FBC"/>
    <w:rsid w:val="00216018"/>
    <w:rsid w:val="00216711"/>
    <w:rsid w:val="00220405"/>
    <w:rsid w:val="002204DE"/>
    <w:rsid w:val="002205F9"/>
    <w:rsid w:val="00220A45"/>
    <w:rsid w:val="00222DE1"/>
    <w:rsid w:val="00222E11"/>
    <w:rsid w:val="00224FE6"/>
    <w:rsid w:val="00225B76"/>
    <w:rsid w:val="00225BE7"/>
    <w:rsid w:val="00227761"/>
    <w:rsid w:val="0023415F"/>
    <w:rsid w:val="00234352"/>
    <w:rsid w:val="00235B03"/>
    <w:rsid w:val="00235F59"/>
    <w:rsid w:val="00236C36"/>
    <w:rsid w:val="00241EA3"/>
    <w:rsid w:val="00245A7D"/>
    <w:rsid w:val="00246895"/>
    <w:rsid w:val="0025156D"/>
    <w:rsid w:val="00256C49"/>
    <w:rsid w:val="002617DC"/>
    <w:rsid w:val="00261CFD"/>
    <w:rsid w:val="002624AA"/>
    <w:rsid w:val="002628AC"/>
    <w:rsid w:val="00266B3E"/>
    <w:rsid w:val="00272F55"/>
    <w:rsid w:val="00274467"/>
    <w:rsid w:val="00276692"/>
    <w:rsid w:val="00276AC0"/>
    <w:rsid w:val="00277F24"/>
    <w:rsid w:val="0028000F"/>
    <w:rsid w:val="0028056B"/>
    <w:rsid w:val="00281612"/>
    <w:rsid w:val="00284D29"/>
    <w:rsid w:val="00284DFD"/>
    <w:rsid w:val="00290A2D"/>
    <w:rsid w:val="002910DD"/>
    <w:rsid w:val="00291DA4"/>
    <w:rsid w:val="002920F6"/>
    <w:rsid w:val="00293782"/>
    <w:rsid w:val="002943E6"/>
    <w:rsid w:val="00295FD3"/>
    <w:rsid w:val="002A434F"/>
    <w:rsid w:val="002A50A2"/>
    <w:rsid w:val="002A58F8"/>
    <w:rsid w:val="002A5918"/>
    <w:rsid w:val="002A7466"/>
    <w:rsid w:val="002B4CD1"/>
    <w:rsid w:val="002B522B"/>
    <w:rsid w:val="002B7FA0"/>
    <w:rsid w:val="002C01E2"/>
    <w:rsid w:val="002C24F5"/>
    <w:rsid w:val="002C30D2"/>
    <w:rsid w:val="002C3181"/>
    <w:rsid w:val="002C55FC"/>
    <w:rsid w:val="002C5C64"/>
    <w:rsid w:val="002C658F"/>
    <w:rsid w:val="002C739D"/>
    <w:rsid w:val="002D0DC8"/>
    <w:rsid w:val="002D193B"/>
    <w:rsid w:val="002D1BE3"/>
    <w:rsid w:val="002D28D5"/>
    <w:rsid w:val="002D44A0"/>
    <w:rsid w:val="002D78CC"/>
    <w:rsid w:val="002E0B31"/>
    <w:rsid w:val="002E385D"/>
    <w:rsid w:val="002E414D"/>
    <w:rsid w:val="002E4C7C"/>
    <w:rsid w:val="002E5FC9"/>
    <w:rsid w:val="002E630B"/>
    <w:rsid w:val="002F06FA"/>
    <w:rsid w:val="002F0804"/>
    <w:rsid w:val="002F179D"/>
    <w:rsid w:val="002F2D46"/>
    <w:rsid w:val="002F431C"/>
    <w:rsid w:val="002F4955"/>
    <w:rsid w:val="002F4F1F"/>
    <w:rsid w:val="002F5D85"/>
    <w:rsid w:val="002F7954"/>
    <w:rsid w:val="0030030E"/>
    <w:rsid w:val="0030069C"/>
    <w:rsid w:val="003024A7"/>
    <w:rsid w:val="00303370"/>
    <w:rsid w:val="0030364C"/>
    <w:rsid w:val="00303F98"/>
    <w:rsid w:val="0030452B"/>
    <w:rsid w:val="003116A9"/>
    <w:rsid w:val="00313FEB"/>
    <w:rsid w:val="00314541"/>
    <w:rsid w:val="00321269"/>
    <w:rsid w:val="00322FA2"/>
    <w:rsid w:val="003236E1"/>
    <w:rsid w:val="00324C35"/>
    <w:rsid w:val="00325024"/>
    <w:rsid w:val="00325958"/>
    <w:rsid w:val="00326EFC"/>
    <w:rsid w:val="00330717"/>
    <w:rsid w:val="00330B93"/>
    <w:rsid w:val="0033330D"/>
    <w:rsid w:val="00335F8B"/>
    <w:rsid w:val="00337C68"/>
    <w:rsid w:val="0034197B"/>
    <w:rsid w:val="00343850"/>
    <w:rsid w:val="00344069"/>
    <w:rsid w:val="00344F22"/>
    <w:rsid w:val="00344F4E"/>
    <w:rsid w:val="003454E2"/>
    <w:rsid w:val="00345504"/>
    <w:rsid w:val="00345D93"/>
    <w:rsid w:val="00345E79"/>
    <w:rsid w:val="00346275"/>
    <w:rsid w:val="00346495"/>
    <w:rsid w:val="00346ADE"/>
    <w:rsid w:val="00350563"/>
    <w:rsid w:val="00353CE5"/>
    <w:rsid w:val="00354D3A"/>
    <w:rsid w:val="003555B2"/>
    <w:rsid w:val="00356795"/>
    <w:rsid w:val="00357071"/>
    <w:rsid w:val="003574DF"/>
    <w:rsid w:val="00357B75"/>
    <w:rsid w:val="003617E8"/>
    <w:rsid w:val="003640A9"/>
    <w:rsid w:val="0036553E"/>
    <w:rsid w:val="00367AE3"/>
    <w:rsid w:val="00367FF7"/>
    <w:rsid w:val="0037091D"/>
    <w:rsid w:val="00373863"/>
    <w:rsid w:val="00373934"/>
    <w:rsid w:val="00373DB6"/>
    <w:rsid w:val="003765F8"/>
    <w:rsid w:val="0037755E"/>
    <w:rsid w:val="003801BE"/>
    <w:rsid w:val="0038327C"/>
    <w:rsid w:val="00385268"/>
    <w:rsid w:val="00385B4B"/>
    <w:rsid w:val="00391226"/>
    <w:rsid w:val="003937D7"/>
    <w:rsid w:val="00395C9C"/>
    <w:rsid w:val="00396028"/>
    <w:rsid w:val="003960CA"/>
    <w:rsid w:val="003964AC"/>
    <w:rsid w:val="00396564"/>
    <w:rsid w:val="003A0409"/>
    <w:rsid w:val="003A0BCA"/>
    <w:rsid w:val="003A0E58"/>
    <w:rsid w:val="003A0F2F"/>
    <w:rsid w:val="003A205C"/>
    <w:rsid w:val="003A4F7B"/>
    <w:rsid w:val="003A534E"/>
    <w:rsid w:val="003B3319"/>
    <w:rsid w:val="003B3F38"/>
    <w:rsid w:val="003B47D3"/>
    <w:rsid w:val="003B4844"/>
    <w:rsid w:val="003B4CB3"/>
    <w:rsid w:val="003B50E9"/>
    <w:rsid w:val="003B7036"/>
    <w:rsid w:val="003C013E"/>
    <w:rsid w:val="003C3407"/>
    <w:rsid w:val="003C3655"/>
    <w:rsid w:val="003C42D3"/>
    <w:rsid w:val="003C4C52"/>
    <w:rsid w:val="003C6AD7"/>
    <w:rsid w:val="003C7A40"/>
    <w:rsid w:val="003C7D4A"/>
    <w:rsid w:val="003D0094"/>
    <w:rsid w:val="003D0A59"/>
    <w:rsid w:val="003D1D10"/>
    <w:rsid w:val="003D57D2"/>
    <w:rsid w:val="003D59A5"/>
    <w:rsid w:val="003D678B"/>
    <w:rsid w:val="003E0275"/>
    <w:rsid w:val="003E1B40"/>
    <w:rsid w:val="003E2355"/>
    <w:rsid w:val="003E23E8"/>
    <w:rsid w:val="003E46FE"/>
    <w:rsid w:val="003E530A"/>
    <w:rsid w:val="003E6E64"/>
    <w:rsid w:val="003E70F0"/>
    <w:rsid w:val="003E7198"/>
    <w:rsid w:val="003E7501"/>
    <w:rsid w:val="003F1127"/>
    <w:rsid w:val="003F34BE"/>
    <w:rsid w:val="003F34FD"/>
    <w:rsid w:val="003F3538"/>
    <w:rsid w:val="003F4D6A"/>
    <w:rsid w:val="004001EC"/>
    <w:rsid w:val="00400993"/>
    <w:rsid w:val="00402942"/>
    <w:rsid w:val="00407B8C"/>
    <w:rsid w:val="0041009E"/>
    <w:rsid w:val="00412C29"/>
    <w:rsid w:val="0041558A"/>
    <w:rsid w:val="00416D02"/>
    <w:rsid w:val="00421BD2"/>
    <w:rsid w:val="0042413F"/>
    <w:rsid w:val="00424C0A"/>
    <w:rsid w:val="00430D88"/>
    <w:rsid w:val="00435221"/>
    <w:rsid w:val="00441195"/>
    <w:rsid w:val="0044306F"/>
    <w:rsid w:val="0044458B"/>
    <w:rsid w:val="004510B4"/>
    <w:rsid w:val="004521D9"/>
    <w:rsid w:val="004573E2"/>
    <w:rsid w:val="0046017E"/>
    <w:rsid w:val="00462B84"/>
    <w:rsid w:val="00462ED2"/>
    <w:rsid w:val="004637E8"/>
    <w:rsid w:val="00465C8D"/>
    <w:rsid w:val="00465E2A"/>
    <w:rsid w:val="00466CA7"/>
    <w:rsid w:val="00472409"/>
    <w:rsid w:val="0047292F"/>
    <w:rsid w:val="00476851"/>
    <w:rsid w:val="00477835"/>
    <w:rsid w:val="00477CAF"/>
    <w:rsid w:val="00483B9E"/>
    <w:rsid w:val="00483E9B"/>
    <w:rsid w:val="0048510F"/>
    <w:rsid w:val="00485C4A"/>
    <w:rsid w:val="00490185"/>
    <w:rsid w:val="004906B2"/>
    <w:rsid w:val="004910D8"/>
    <w:rsid w:val="004920B1"/>
    <w:rsid w:val="0049282A"/>
    <w:rsid w:val="00492B11"/>
    <w:rsid w:val="00494170"/>
    <w:rsid w:val="004951C1"/>
    <w:rsid w:val="00495277"/>
    <w:rsid w:val="00496A6F"/>
    <w:rsid w:val="004970AB"/>
    <w:rsid w:val="004A0E87"/>
    <w:rsid w:val="004A15AE"/>
    <w:rsid w:val="004A2AE8"/>
    <w:rsid w:val="004A3D7C"/>
    <w:rsid w:val="004A76D8"/>
    <w:rsid w:val="004B0897"/>
    <w:rsid w:val="004B1AE4"/>
    <w:rsid w:val="004B1E4A"/>
    <w:rsid w:val="004B4C36"/>
    <w:rsid w:val="004B4DFB"/>
    <w:rsid w:val="004B5595"/>
    <w:rsid w:val="004B6567"/>
    <w:rsid w:val="004C18AD"/>
    <w:rsid w:val="004C1B41"/>
    <w:rsid w:val="004C1DC8"/>
    <w:rsid w:val="004C399D"/>
    <w:rsid w:val="004C3E7F"/>
    <w:rsid w:val="004C4FB1"/>
    <w:rsid w:val="004C5055"/>
    <w:rsid w:val="004C5C55"/>
    <w:rsid w:val="004D0403"/>
    <w:rsid w:val="004D1329"/>
    <w:rsid w:val="004D2F27"/>
    <w:rsid w:val="004D4214"/>
    <w:rsid w:val="004D4A21"/>
    <w:rsid w:val="004D67CA"/>
    <w:rsid w:val="004D6BD6"/>
    <w:rsid w:val="004D78FA"/>
    <w:rsid w:val="004E274F"/>
    <w:rsid w:val="004E29AF"/>
    <w:rsid w:val="004E34D2"/>
    <w:rsid w:val="004E3896"/>
    <w:rsid w:val="004E4570"/>
    <w:rsid w:val="004E50CC"/>
    <w:rsid w:val="004E5486"/>
    <w:rsid w:val="004F0F2C"/>
    <w:rsid w:val="004F13DD"/>
    <w:rsid w:val="004F20FB"/>
    <w:rsid w:val="004F391C"/>
    <w:rsid w:val="004F50DB"/>
    <w:rsid w:val="004F6B31"/>
    <w:rsid w:val="004F6CD8"/>
    <w:rsid w:val="004F7343"/>
    <w:rsid w:val="00502931"/>
    <w:rsid w:val="005030F1"/>
    <w:rsid w:val="0050481A"/>
    <w:rsid w:val="005053D9"/>
    <w:rsid w:val="0050553C"/>
    <w:rsid w:val="00505DA0"/>
    <w:rsid w:val="00506285"/>
    <w:rsid w:val="00507DBB"/>
    <w:rsid w:val="00521A87"/>
    <w:rsid w:val="00523D1D"/>
    <w:rsid w:val="00525A41"/>
    <w:rsid w:val="00527997"/>
    <w:rsid w:val="00527CF7"/>
    <w:rsid w:val="0053023C"/>
    <w:rsid w:val="00532B8F"/>
    <w:rsid w:val="005345B7"/>
    <w:rsid w:val="00536232"/>
    <w:rsid w:val="00536E63"/>
    <w:rsid w:val="0054099E"/>
    <w:rsid w:val="0054311B"/>
    <w:rsid w:val="00544114"/>
    <w:rsid w:val="00544E34"/>
    <w:rsid w:val="00545255"/>
    <w:rsid w:val="005468AC"/>
    <w:rsid w:val="00547298"/>
    <w:rsid w:val="0055086D"/>
    <w:rsid w:val="0055094E"/>
    <w:rsid w:val="0055454B"/>
    <w:rsid w:val="005552FE"/>
    <w:rsid w:val="0055670F"/>
    <w:rsid w:val="00560889"/>
    <w:rsid w:val="00563B41"/>
    <w:rsid w:val="00566162"/>
    <w:rsid w:val="005667C3"/>
    <w:rsid w:val="005670E2"/>
    <w:rsid w:val="00567A02"/>
    <w:rsid w:val="005704BB"/>
    <w:rsid w:val="0057072F"/>
    <w:rsid w:val="00570A64"/>
    <w:rsid w:val="00573B2F"/>
    <w:rsid w:val="0057525E"/>
    <w:rsid w:val="00575351"/>
    <w:rsid w:val="00576266"/>
    <w:rsid w:val="00576D37"/>
    <w:rsid w:val="005807DF"/>
    <w:rsid w:val="00580D4A"/>
    <w:rsid w:val="00581C53"/>
    <w:rsid w:val="00582353"/>
    <w:rsid w:val="00586BD8"/>
    <w:rsid w:val="005870BD"/>
    <w:rsid w:val="00587AB3"/>
    <w:rsid w:val="00587DB5"/>
    <w:rsid w:val="00590D18"/>
    <w:rsid w:val="00593E77"/>
    <w:rsid w:val="0059421D"/>
    <w:rsid w:val="005948A0"/>
    <w:rsid w:val="00594D1F"/>
    <w:rsid w:val="00595218"/>
    <w:rsid w:val="00597F04"/>
    <w:rsid w:val="005A04FE"/>
    <w:rsid w:val="005A1152"/>
    <w:rsid w:val="005A178C"/>
    <w:rsid w:val="005A36DE"/>
    <w:rsid w:val="005A3CB9"/>
    <w:rsid w:val="005A6441"/>
    <w:rsid w:val="005A68D8"/>
    <w:rsid w:val="005A6D41"/>
    <w:rsid w:val="005A6FE0"/>
    <w:rsid w:val="005A717F"/>
    <w:rsid w:val="005A7445"/>
    <w:rsid w:val="005B18A9"/>
    <w:rsid w:val="005B2465"/>
    <w:rsid w:val="005B6DCB"/>
    <w:rsid w:val="005B7766"/>
    <w:rsid w:val="005B7D6C"/>
    <w:rsid w:val="005C2F1F"/>
    <w:rsid w:val="005C3E99"/>
    <w:rsid w:val="005C50BD"/>
    <w:rsid w:val="005C7C1B"/>
    <w:rsid w:val="005D1202"/>
    <w:rsid w:val="005D2B7C"/>
    <w:rsid w:val="005D3B6D"/>
    <w:rsid w:val="005D53C4"/>
    <w:rsid w:val="005D5647"/>
    <w:rsid w:val="005D6B2D"/>
    <w:rsid w:val="005D6ED1"/>
    <w:rsid w:val="005D7451"/>
    <w:rsid w:val="005D7D26"/>
    <w:rsid w:val="005E1542"/>
    <w:rsid w:val="005E19A3"/>
    <w:rsid w:val="005E1D49"/>
    <w:rsid w:val="005E2DA7"/>
    <w:rsid w:val="005E3E52"/>
    <w:rsid w:val="005E3EAE"/>
    <w:rsid w:val="005E45E4"/>
    <w:rsid w:val="005E5811"/>
    <w:rsid w:val="005E6965"/>
    <w:rsid w:val="005F02D8"/>
    <w:rsid w:val="005F0313"/>
    <w:rsid w:val="005F33EB"/>
    <w:rsid w:val="005F3DC3"/>
    <w:rsid w:val="005F6004"/>
    <w:rsid w:val="005F71C7"/>
    <w:rsid w:val="005F7E76"/>
    <w:rsid w:val="005F7F33"/>
    <w:rsid w:val="00600C73"/>
    <w:rsid w:val="006027D6"/>
    <w:rsid w:val="00604A54"/>
    <w:rsid w:val="00605B0A"/>
    <w:rsid w:val="00606248"/>
    <w:rsid w:val="00606291"/>
    <w:rsid w:val="00616882"/>
    <w:rsid w:val="00617564"/>
    <w:rsid w:val="00620A80"/>
    <w:rsid w:val="00621CE3"/>
    <w:rsid w:val="00622028"/>
    <w:rsid w:val="00623F25"/>
    <w:rsid w:val="00625934"/>
    <w:rsid w:val="00625AE9"/>
    <w:rsid w:val="00626FE0"/>
    <w:rsid w:val="0062768F"/>
    <w:rsid w:val="00627BA1"/>
    <w:rsid w:val="00630649"/>
    <w:rsid w:val="00632E11"/>
    <w:rsid w:val="00640BD6"/>
    <w:rsid w:val="0064168C"/>
    <w:rsid w:val="00642770"/>
    <w:rsid w:val="00642783"/>
    <w:rsid w:val="006444AE"/>
    <w:rsid w:val="006452DC"/>
    <w:rsid w:val="00645975"/>
    <w:rsid w:val="006468F4"/>
    <w:rsid w:val="00651FB6"/>
    <w:rsid w:val="00653AF4"/>
    <w:rsid w:val="00653E6D"/>
    <w:rsid w:val="00654366"/>
    <w:rsid w:val="00654F6E"/>
    <w:rsid w:val="00655347"/>
    <w:rsid w:val="0065714A"/>
    <w:rsid w:val="006578EB"/>
    <w:rsid w:val="006617CF"/>
    <w:rsid w:val="00662EA8"/>
    <w:rsid w:val="00664664"/>
    <w:rsid w:val="00664B45"/>
    <w:rsid w:val="0066673A"/>
    <w:rsid w:val="00666804"/>
    <w:rsid w:val="0066681D"/>
    <w:rsid w:val="00666F26"/>
    <w:rsid w:val="00670EA2"/>
    <w:rsid w:val="00672AC1"/>
    <w:rsid w:val="00676909"/>
    <w:rsid w:val="00677D32"/>
    <w:rsid w:val="00680E44"/>
    <w:rsid w:val="00680F71"/>
    <w:rsid w:val="00682DF9"/>
    <w:rsid w:val="006835CB"/>
    <w:rsid w:val="006849C5"/>
    <w:rsid w:val="006866D3"/>
    <w:rsid w:val="00686FF0"/>
    <w:rsid w:val="00690136"/>
    <w:rsid w:val="006909C2"/>
    <w:rsid w:val="0069202A"/>
    <w:rsid w:val="00692C3F"/>
    <w:rsid w:val="00695E19"/>
    <w:rsid w:val="00696627"/>
    <w:rsid w:val="00696BE5"/>
    <w:rsid w:val="006A02F0"/>
    <w:rsid w:val="006A271A"/>
    <w:rsid w:val="006A34E4"/>
    <w:rsid w:val="006A446A"/>
    <w:rsid w:val="006A486A"/>
    <w:rsid w:val="006A64D7"/>
    <w:rsid w:val="006A7291"/>
    <w:rsid w:val="006B031E"/>
    <w:rsid w:val="006B3742"/>
    <w:rsid w:val="006B4884"/>
    <w:rsid w:val="006B4D55"/>
    <w:rsid w:val="006B517A"/>
    <w:rsid w:val="006C0EA2"/>
    <w:rsid w:val="006C15EB"/>
    <w:rsid w:val="006C260D"/>
    <w:rsid w:val="006C2683"/>
    <w:rsid w:val="006C7389"/>
    <w:rsid w:val="006D0CC8"/>
    <w:rsid w:val="006D21C3"/>
    <w:rsid w:val="006D26B0"/>
    <w:rsid w:val="006D3403"/>
    <w:rsid w:val="006D4006"/>
    <w:rsid w:val="006D4512"/>
    <w:rsid w:val="006D4AA3"/>
    <w:rsid w:val="006D5C4C"/>
    <w:rsid w:val="006D69EF"/>
    <w:rsid w:val="006E10CA"/>
    <w:rsid w:val="006E3D9C"/>
    <w:rsid w:val="006E4344"/>
    <w:rsid w:val="006F090D"/>
    <w:rsid w:val="006F0CD0"/>
    <w:rsid w:val="006F545A"/>
    <w:rsid w:val="006F62FB"/>
    <w:rsid w:val="006F74DE"/>
    <w:rsid w:val="00701667"/>
    <w:rsid w:val="007018CE"/>
    <w:rsid w:val="00701AA1"/>
    <w:rsid w:val="00702C6C"/>
    <w:rsid w:val="00703B19"/>
    <w:rsid w:val="00703BC5"/>
    <w:rsid w:val="00706082"/>
    <w:rsid w:val="0070610E"/>
    <w:rsid w:val="00707317"/>
    <w:rsid w:val="00707BB1"/>
    <w:rsid w:val="007101FB"/>
    <w:rsid w:val="00711859"/>
    <w:rsid w:val="00713BE4"/>
    <w:rsid w:val="00715DEE"/>
    <w:rsid w:val="007162F7"/>
    <w:rsid w:val="007178B3"/>
    <w:rsid w:val="007233F8"/>
    <w:rsid w:val="007235C1"/>
    <w:rsid w:val="007252C1"/>
    <w:rsid w:val="007260C8"/>
    <w:rsid w:val="00726273"/>
    <w:rsid w:val="00727556"/>
    <w:rsid w:val="0073056B"/>
    <w:rsid w:val="00731771"/>
    <w:rsid w:val="00732334"/>
    <w:rsid w:val="0074011A"/>
    <w:rsid w:val="007406B2"/>
    <w:rsid w:val="00741337"/>
    <w:rsid w:val="00741595"/>
    <w:rsid w:val="007453E6"/>
    <w:rsid w:val="0074551D"/>
    <w:rsid w:val="0074650B"/>
    <w:rsid w:val="0074664F"/>
    <w:rsid w:val="0074789C"/>
    <w:rsid w:val="0075155D"/>
    <w:rsid w:val="007546FC"/>
    <w:rsid w:val="007557C0"/>
    <w:rsid w:val="00757742"/>
    <w:rsid w:val="00757B7A"/>
    <w:rsid w:val="00757D65"/>
    <w:rsid w:val="00760094"/>
    <w:rsid w:val="0076097A"/>
    <w:rsid w:val="00760BD3"/>
    <w:rsid w:val="00762EC4"/>
    <w:rsid w:val="00764F2D"/>
    <w:rsid w:val="0076550A"/>
    <w:rsid w:val="0076589D"/>
    <w:rsid w:val="00766541"/>
    <w:rsid w:val="00766883"/>
    <w:rsid w:val="00767221"/>
    <w:rsid w:val="00770610"/>
    <w:rsid w:val="007711FF"/>
    <w:rsid w:val="007717F7"/>
    <w:rsid w:val="00772E3D"/>
    <w:rsid w:val="00772F57"/>
    <w:rsid w:val="00773963"/>
    <w:rsid w:val="00773A43"/>
    <w:rsid w:val="00774263"/>
    <w:rsid w:val="00776398"/>
    <w:rsid w:val="00781316"/>
    <w:rsid w:val="007834F6"/>
    <w:rsid w:val="00785082"/>
    <w:rsid w:val="0079187F"/>
    <w:rsid w:val="00791F09"/>
    <w:rsid w:val="00793376"/>
    <w:rsid w:val="00794A86"/>
    <w:rsid w:val="00795FCE"/>
    <w:rsid w:val="00796D83"/>
    <w:rsid w:val="007A0318"/>
    <w:rsid w:val="007A06D1"/>
    <w:rsid w:val="007A1C07"/>
    <w:rsid w:val="007A3432"/>
    <w:rsid w:val="007A5C85"/>
    <w:rsid w:val="007A5EC1"/>
    <w:rsid w:val="007A70F3"/>
    <w:rsid w:val="007B06A6"/>
    <w:rsid w:val="007B09DB"/>
    <w:rsid w:val="007B62E5"/>
    <w:rsid w:val="007B6550"/>
    <w:rsid w:val="007B7190"/>
    <w:rsid w:val="007C2FB7"/>
    <w:rsid w:val="007C3072"/>
    <w:rsid w:val="007C3908"/>
    <w:rsid w:val="007C4DCE"/>
    <w:rsid w:val="007C5C81"/>
    <w:rsid w:val="007C6897"/>
    <w:rsid w:val="007C7E3C"/>
    <w:rsid w:val="007D381C"/>
    <w:rsid w:val="007D4194"/>
    <w:rsid w:val="007E006D"/>
    <w:rsid w:val="007E0176"/>
    <w:rsid w:val="007E1F15"/>
    <w:rsid w:val="007E2094"/>
    <w:rsid w:val="007E24C9"/>
    <w:rsid w:val="007E2FBB"/>
    <w:rsid w:val="007E75B5"/>
    <w:rsid w:val="007E7B34"/>
    <w:rsid w:val="007F0C55"/>
    <w:rsid w:val="007F2231"/>
    <w:rsid w:val="007F7780"/>
    <w:rsid w:val="008013A2"/>
    <w:rsid w:val="00802FB3"/>
    <w:rsid w:val="008030D7"/>
    <w:rsid w:val="008037E1"/>
    <w:rsid w:val="00803EE7"/>
    <w:rsid w:val="008048A8"/>
    <w:rsid w:val="00805EA7"/>
    <w:rsid w:val="00806C7F"/>
    <w:rsid w:val="00807504"/>
    <w:rsid w:val="008100FD"/>
    <w:rsid w:val="008114FF"/>
    <w:rsid w:val="0081285E"/>
    <w:rsid w:val="00813030"/>
    <w:rsid w:val="00817819"/>
    <w:rsid w:val="00817D35"/>
    <w:rsid w:val="00817ED5"/>
    <w:rsid w:val="00822574"/>
    <w:rsid w:val="008226CC"/>
    <w:rsid w:val="00822DF0"/>
    <w:rsid w:val="00827843"/>
    <w:rsid w:val="00830304"/>
    <w:rsid w:val="008345E4"/>
    <w:rsid w:val="00834B2F"/>
    <w:rsid w:val="00836DB2"/>
    <w:rsid w:val="00837189"/>
    <w:rsid w:val="00837215"/>
    <w:rsid w:val="00840960"/>
    <w:rsid w:val="00841720"/>
    <w:rsid w:val="00845465"/>
    <w:rsid w:val="008459E8"/>
    <w:rsid w:val="00847000"/>
    <w:rsid w:val="0085018F"/>
    <w:rsid w:val="00850C74"/>
    <w:rsid w:val="00851040"/>
    <w:rsid w:val="008511D3"/>
    <w:rsid w:val="008536AD"/>
    <w:rsid w:val="00853C6A"/>
    <w:rsid w:val="00854E4C"/>
    <w:rsid w:val="00856FA1"/>
    <w:rsid w:val="008618AE"/>
    <w:rsid w:val="008625B2"/>
    <w:rsid w:val="00862E44"/>
    <w:rsid w:val="00864B4F"/>
    <w:rsid w:val="00867456"/>
    <w:rsid w:val="00871F59"/>
    <w:rsid w:val="0087294C"/>
    <w:rsid w:val="0087331B"/>
    <w:rsid w:val="00873736"/>
    <w:rsid w:val="008803F5"/>
    <w:rsid w:val="00880449"/>
    <w:rsid w:val="00881D83"/>
    <w:rsid w:val="0088246B"/>
    <w:rsid w:val="00883378"/>
    <w:rsid w:val="00883A5A"/>
    <w:rsid w:val="0088487F"/>
    <w:rsid w:val="00885365"/>
    <w:rsid w:val="0088682C"/>
    <w:rsid w:val="00886E64"/>
    <w:rsid w:val="00892CD8"/>
    <w:rsid w:val="00893201"/>
    <w:rsid w:val="008960D3"/>
    <w:rsid w:val="00896A7C"/>
    <w:rsid w:val="00897B67"/>
    <w:rsid w:val="008A51D2"/>
    <w:rsid w:val="008A6532"/>
    <w:rsid w:val="008A68FA"/>
    <w:rsid w:val="008B05BF"/>
    <w:rsid w:val="008B1534"/>
    <w:rsid w:val="008B2AB8"/>
    <w:rsid w:val="008B43BC"/>
    <w:rsid w:val="008B6588"/>
    <w:rsid w:val="008B7F3C"/>
    <w:rsid w:val="008C1C5B"/>
    <w:rsid w:val="008C2935"/>
    <w:rsid w:val="008C3F35"/>
    <w:rsid w:val="008C461E"/>
    <w:rsid w:val="008C6BF7"/>
    <w:rsid w:val="008C77EE"/>
    <w:rsid w:val="008D1E5A"/>
    <w:rsid w:val="008D462A"/>
    <w:rsid w:val="008D5757"/>
    <w:rsid w:val="008D6F0F"/>
    <w:rsid w:val="008D769C"/>
    <w:rsid w:val="008D7BD7"/>
    <w:rsid w:val="008D7E44"/>
    <w:rsid w:val="008E0E26"/>
    <w:rsid w:val="008E15A7"/>
    <w:rsid w:val="008E1BA9"/>
    <w:rsid w:val="008E378F"/>
    <w:rsid w:val="008E58BA"/>
    <w:rsid w:val="008E6070"/>
    <w:rsid w:val="008E6783"/>
    <w:rsid w:val="008F6787"/>
    <w:rsid w:val="00900F17"/>
    <w:rsid w:val="0090395F"/>
    <w:rsid w:val="0090464E"/>
    <w:rsid w:val="0090790F"/>
    <w:rsid w:val="00910D3A"/>
    <w:rsid w:val="00915926"/>
    <w:rsid w:val="00915E4B"/>
    <w:rsid w:val="009163EA"/>
    <w:rsid w:val="0091646B"/>
    <w:rsid w:val="00917C10"/>
    <w:rsid w:val="00922248"/>
    <w:rsid w:val="009232B1"/>
    <w:rsid w:val="00923811"/>
    <w:rsid w:val="009242C6"/>
    <w:rsid w:val="00925738"/>
    <w:rsid w:val="0092671F"/>
    <w:rsid w:val="0093085E"/>
    <w:rsid w:val="00930D03"/>
    <w:rsid w:val="009325B9"/>
    <w:rsid w:val="00932906"/>
    <w:rsid w:val="00933555"/>
    <w:rsid w:val="00934614"/>
    <w:rsid w:val="00937FB2"/>
    <w:rsid w:val="009435FB"/>
    <w:rsid w:val="009439A4"/>
    <w:rsid w:val="009445F4"/>
    <w:rsid w:val="009449F3"/>
    <w:rsid w:val="0094790F"/>
    <w:rsid w:val="00950A51"/>
    <w:rsid w:val="00950BE9"/>
    <w:rsid w:val="00951219"/>
    <w:rsid w:val="00951444"/>
    <w:rsid w:val="00952295"/>
    <w:rsid w:val="009524A3"/>
    <w:rsid w:val="00955DA1"/>
    <w:rsid w:val="009566B4"/>
    <w:rsid w:val="00957385"/>
    <w:rsid w:val="009618CD"/>
    <w:rsid w:val="00964AD4"/>
    <w:rsid w:val="009658C9"/>
    <w:rsid w:val="00965ECD"/>
    <w:rsid w:val="00967586"/>
    <w:rsid w:val="00971D84"/>
    <w:rsid w:val="00971F68"/>
    <w:rsid w:val="00972C45"/>
    <w:rsid w:val="00972D71"/>
    <w:rsid w:val="009732F1"/>
    <w:rsid w:val="00973508"/>
    <w:rsid w:val="009746B4"/>
    <w:rsid w:val="0097539D"/>
    <w:rsid w:val="00980F1B"/>
    <w:rsid w:val="0098117E"/>
    <w:rsid w:val="00982FF0"/>
    <w:rsid w:val="009845CB"/>
    <w:rsid w:val="009850C7"/>
    <w:rsid w:val="0098707D"/>
    <w:rsid w:val="00987522"/>
    <w:rsid w:val="0098787C"/>
    <w:rsid w:val="00990B1D"/>
    <w:rsid w:val="009911E7"/>
    <w:rsid w:val="0099132E"/>
    <w:rsid w:val="0099261F"/>
    <w:rsid w:val="00992A28"/>
    <w:rsid w:val="00995825"/>
    <w:rsid w:val="009958F3"/>
    <w:rsid w:val="00997F7B"/>
    <w:rsid w:val="009A0E2F"/>
    <w:rsid w:val="009A2089"/>
    <w:rsid w:val="009A35A6"/>
    <w:rsid w:val="009A403D"/>
    <w:rsid w:val="009A42EE"/>
    <w:rsid w:val="009A490C"/>
    <w:rsid w:val="009A4FB6"/>
    <w:rsid w:val="009B099B"/>
    <w:rsid w:val="009B3008"/>
    <w:rsid w:val="009B34E9"/>
    <w:rsid w:val="009B3ACA"/>
    <w:rsid w:val="009B5344"/>
    <w:rsid w:val="009C0EE0"/>
    <w:rsid w:val="009C2698"/>
    <w:rsid w:val="009C3C05"/>
    <w:rsid w:val="009C4107"/>
    <w:rsid w:val="009C41F2"/>
    <w:rsid w:val="009C4570"/>
    <w:rsid w:val="009C588A"/>
    <w:rsid w:val="009D0556"/>
    <w:rsid w:val="009D34F7"/>
    <w:rsid w:val="009D6D4E"/>
    <w:rsid w:val="009E3467"/>
    <w:rsid w:val="009E3488"/>
    <w:rsid w:val="009E4686"/>
    <w:rsid w:val="009E4BBE"/>
    <w:rsid w:val="009E4BD0"/>
    <w:rsid w:val="009E6A07"/>
    <w:rsid w:val="009E6C03"/>
    <w:rsid w:val="009F03BA"/>
    <w:rsid w:val="009F211A"/>
    <w:rsid w:val="009F33C1"/>
    <w:rsid w:val="009F3DAC"/>
    <w:rsid w:val="009F575B"/>
    <w:rsid w:val="009F5F45"/>
    <w:rsid w:val="009F6CBD"/>
    <w:rsid w:val="00A00996"/>
    <w:rsid w:val="00A02D2A"/>
    <w:rsid w:val="00A03736"/>
    <w:rsid w:val="00A038B3"/>
    <w:rsid w:val="00A05D47"/>
    <w:rsid w:val="00A10935"/>
    <w:rsid w:val="00A11D64"/>
    <w:rsid w:val="00A13D92"/>
    <w:rsid w:val="00A142F9"/>
    <w:rsid w:val="00A148D7"/>
    <w:rsid w:val="00A15768"/>
    <w:rsid w:val="00A15E27"/>
    <w:rsid w:val="00A16809"/>
    <w:rsid w:val="00A16E15"/>
    <w:rsid w:val="00A17248"/>
    <w:rsid w:val="00A207D8"/>
    <w:rsid w:val="00A2226F"/>
    <w:rsid w:val="00A23418"/>
    <w:rsid w:val="00A26E42"/>
    <w:rsid w:val="00A270CE"/>
    <w:rsid w:val="00A34742"/>
    <w:rsid w:val="00A34FEC"/>
    <w:rsid w:val="00A36BE5"/>
    <w:rsid w:val="00A374D2"/>
    <w:rsid w:val="00A428BF"/>
    <w:rsid w:val="00A440E9"/>
    <w:rsid w:val="00A4444D"/>
    <w:rsid w:val="00A451B3"/>
    <w:rsid w:val="00A45A7F"/>
    <w:rsid w:val="00A45AF8"/>
    <w:rsid w:val="00A4670A"/>
    <w:rsid w:val="00A47132"/>
    <w:rsid w:val="00A477BA"/>
    <w:rsid w:val="00A50B27"/>
    <w:rsid w:val="00A54D35"/>
    <w:rsid w:val="00A55489"/>
    <w:rsid w:val="00A564DB"/>
    <w:rsid w:val="00A57259"/>
    <w:rsid w:val="00A57325"/>
    <w:rsid w:val="00A5769C"/>
    <w:rsid w:val="00A60210"/>
    <w:rsid w:val="00A61EFB"/>
    <w:rsid w:val="00A660A8"/>
    <w:rsid w:val="00A665CF"/>
    <w:rsid w:val="00A66AF9"/>
    <w:rsid w:val="00A67636"/>
    <w:rsid w:val="00A67DF6"/>
    <w:rsid w:val="00A701A0"/>
    <w:rsid w:val="00A701FB"/>
    <w:rsid w:val="00A729C4"/>
    <w:rsid w:val="00A72AE0"/>
    <w:rsid w:val="00A73757"/>
    <w:rsid w:val="00A73790"/>
    <w:rsid w:val="00A7445F"/>
    <w:rsid w:val="00A74662"/>
    <w:rsid w:val="00A7557C"/>
    <w:rsid w:val="00A80BB6"/>
    <w:rsid w:val="00A8433F"/>
    <w:rsid w:val="00A848CE"/>
    <w:rsid w:val="00A84BBE"/>
    <w:rsid w:val="00A85F14"/>
    <w:rsid w:val="00A91BAA"/>
    <w:rsid w:val="00A91E75"/>
    <w:rsid w:val="00A93CEE"/>
    <w:rsid w:val="00A93FAF"/>
    <w:rsid w:val="00A943BB"/>
    <w:rsid w:val="00A95361"/>
    <w:rsid w:val="00A95C96"/>
    <w:rsid w:val="00AA3952"/>
    <w:rsid w:val="00AA4695"/>
    <w:rsid w:val="00AB1B97"/>
    <w:rsid w:val="00AB2505"/>
    <w:rsid w:val="00AB28FF"/>
    <w:rsid w:val="00AB3738"/>
    <w:rsid w:val="00AB4138"/>
    <w:rsid w:val="00AB53A9"/>
    <w:rsid w:val="00AB6206"/>
    <w:rsid w:val="00AC01F0"/>
    <w:rsid w:val="00AC0703"/>
    <w:rsid w:val="00AC11EB"/>
    <w:rsid w:val="00AC1AB6"/>
    <w:rsid w:val="00AC27DC"/>
    <w:rsid w:val="00AC28D0"/>
    <w:rsid w:val="00AC2BEF"/>
    <w:rsid w:val="00AC4658"/>
    <w:rsid w:val="00AC4689"/>
    <w:rsid w:val="00AC5CAB"/>
    <w:rsid w:val="00AD064F"/>
    <w:rsid w:val="00AD19B9"/>
    <w:rsid w:val="00AD2392"/>
    <w:rsid w:val="00AD2F17"/>
    <w:rsid w:val="00AD314C"/>
    <w:rsid w:val="00AD3A23"/>
    <w:rsid w:val="00AD3DFF"/>
    <w:rsid w:val="00AD4078"/>
    <w:rsid w:val="00AD62AC"/>
    <w:rsid w:val="00AD77AD"/>
    <w:rsid w:val="00AD7F71"/>
    <w:rsid w:val="00AE041E"/>
    <w:rsid w:val="00AE09DE"/>
    <w:rsid w:val="00AE0A45"/>
    <w:rsid w:val="00AE41AD"/>
    <w:rsid w:val="00AE43B9"/>
    <w:rsid w:val="00AE48E0"/>
    <w:rsid w:val="00AF1024"/>
    <w:rsid w:val="00AF1C63"/>
    <w:rsid w:val="00AF2836"/>
    <w:rsid w:val="00AF294B"/>
    <w:rsid w:val="00AF2B78"/>
    <w:rsid w:val="00AF506C"/>
    <w:rsid w:val="00B020C1"/>
    <w:rsid w:val="00B04F88"/>
    <w:rsid w:val="00B062DC"/>
    <w:rsid w:val="00B10E93"/>
    <w:rsid w:val="00B1146F"/>
    <w:rsid w:val="00B128EC"/>
    <w:rsid w:val="00B14619"/>
    <w:rsid w:val="00B16611"/>
    <w:rsid w:val="00B208E2"/>
    <w:rsid w:val="00B215B0"/>
    <w:rsid w:val="00B22A76"/>
    <w:rsid w:val="00B243B3"/>
    <w:rsid w:val="00B24AF3"/>
    <w:rsid w:val="00B26438"/>
    <w:rsid w:val="00B26B50"/>
    <w:rsid w:val="00B31591"/>
    <w:rsid w:val="00B32042"/>
    <w:rsid w:val="00B33446"/>
    <w:rsid w:val="00B36EC0"/>
    <w:rsid w:val="00B37DC2"/>
    <w:rsid w:val="00B418A3"/>
    <w:rsid w:val="00B44B34"/>
    <w:rsid w:val="00B46DA6"/>
    <w:rsid w:val="00B47C60"/>
    <w:rsid w:val="00B52244"/>
    <w:rsid w:val="00B534B7"/>
    <w:rsid w:val="00B562E6"/>
    <w:rsid w:val="00B56A43"/>
    <w:rsid w:val="00B60A5D"/>
    <w:rsid w:val="00B61BFC"/>
    <w:rsid w:val="00B62751"/>
    <w:rsid w:val="00B634EE"/>
    <w:rsid w:val="00B64217"/>
    <w:rsid w:val="00B65096"/>
    <w:rsid w:val="00B65B17"/>
    <w:rsid w:val="00B66361"/>
    <w:rsid w:val="00B66595"/>
    <w:rsid w:val="00B67536"/>
    <w:rsid w:val="00B6764A"/>
    <w:rsid w:val="00B72904"/>
    <w:rsid w:val="00B829C2"/>
    <w:rsid w:val="00B83A9A"/>
    <w:rsid w:val="00B86FC4"/>
    <w:rsid w:val="00B87076"/>
    <w:rsid w:val="00B9157C"/>
    <w:rsid w:val="00B92DCD"/>
    <w:rsid w:val="00B93375"/>
    <w:rsid w:val="00B94C22"/>
    <w:rsid w:val="00B94E0D"/>
    <w:rsid w:val="00B952B0"/>
    <w:rsid w:val="00B95C55"/>
    <w:rsid w:val="00B97546"/>
    <w:rsid w:val="00B97F8A"/>
    <w:rsid w:val="00BA254A"/>
    <w:rsid w:val="00BA33C1"/>
    <w:rsid w:val="00BA4D49"/>
    <w:rsid w:val="00BB0D5E"/>
    <w:rsid w:val="00BB14E2"/>
    <w:rsid w:val="00BB1665"/>
    <w:rsid w:val="00BB47DE"/>
    <w:rsid w:val="00BB6B64"/>
    <w:rsid w:val="00BB7401"/>
    <w:rsid w:val="00BB77B5"/>
    <w:rsid w:val="00BB7C4F"/>
    <w:rsid w:val="00BC0A8C"/>
    <w:rsid w:val="00BC375D"/>
    <w:rsid w:val="00BC559C"/>
    <w:rsid w:val="00BC6DED"/>
    <w:rsid w:val="00BD1D67"/>
    <w:rsid w:val="00BD3E24"/>
    <w:rsid w:val="00BD42D7"/>
    <w:rsid w:val="00BD54BB"/>
    <w:rsid w:val="00BD7B4B"/>
    <w:rsid w:val="00BE19F2"/>
    <w:rsid w:val="00BE4A87"/>
    <w:rsid w:val="00BE5B4F"/>
    <w:rsid w:val="00BF0168"/>
    <w:rsid w:val="00BF04B7"/>
    <w:rsid w:val="00BF076A"/>
    <w:rsid w:val="00BF2B83"/>
    <w:rsid w:val="00BF3314"/>
    <w:rsid w:val="00BF4062"/>
    <w:rsid w:val="00BF43CD"/>
    <w:rsid w:val="00BF4880"/>
    <w:rsid w:val="00BF528F"/>
    <w:rsid w:val="00BF66CE"/>
    <w:rsid w:val="00BF78A2"/>
    <w:rsid w:val="00BF7C0D"/>
    <w:rsid w:val="00C00A5B"/>
    <w:rsid w:val="00C05A8D"/>
    <w:rsid w:val="00C07296"/>
    <w:rsid w:val="00C07755"/>
    <w:rsid w:val="00C07847"/>
    <w:rsid w:val="00C07D10"/>
    <w:rsid w:val="00C07E60"/>
    <w:rsid w:val="00C12717"/>
    <w:rsid w:val="00C12F80"/>
    <w:rsid w:val="00C13E00"/>
    <w:rsid w:val="00C15E6B"/>
    <w:rsid w:val="00C16015"/>
    <w:rsid w:val="00C1796C"/>
    <w:rsid w:val="00C212E2"/>
    <w:rsid w:val="00C21854"/>
    <w:rsid w:val="00C2213B"/>
    <w:rsid w:val="00C2373F"/>
    <w:rsid w:val="00C269DF"/>
    <w:rsid w:val="00C26A53"/>
    <w:rsid w:val="00C275BC"/>
    <w:rsid w:val="00C2787C"/>
    <w:rsid w:val="00C30F9F"/>
    <w:rsid w:val="00C31F71"/>
    <w:rsid w:val="00C3283C"/>
    <w:rsid w:val="00C33DAC"/>
    <w:rsid w:val="00C341D8"/>
    <w:rsid w:val="00C34E30"/>
    <w:rsid w:val="00C3527E"/>
    <w:rsid w:val="00C35C12"/>
    <w:rsid w:val="00C3797C"/>
    <w:rsid w:val="00C40AD3"/>
    <w:rsid w:val="00C40D85"/>
    <w:rsid w:val="00C423A6"/>
    <w:rsid w:val="00C42825"/>
    <w:rsid w:val="00C449AA"/>
    <w:rsid w:val="00C46DE0"/>
    <w:rsid w:val="00C50008"/>
    <w:rsid w:val="00C50CBC"/>
    <w:rsid w:val="00C5344A"/>
    <w:rsid w:val="00C61918"/>
    <w:rsid w:val="00C61F89"/>
    <w:rsid w:val="00C62D8E"/>
    <w:rsid w:val="00C6438D"/>
    <w:rsid w:val="00C6548A"/>
    <w:rsid w:val="00C66810"/>
    <w:rsid w:val="00C6703D"/>
    <w:rsid w:val="00C72433"/>
    <w:rsid w:val="00C730AD"/>
    <w:rsid w:val="00C73306"/>
    <w:rsid w:val="00C7434D"/>
    <w:rsid w:val="00C7694F"/>
    <w:rsid w:val="00C76DDE"/>
    <w:rsid w:val="00C7723B"/>
    <w:rsid w:val="00C7765D"/>
    <w:rsid w:val="00C7768D"/>
    <w:rsid w:val="00C80295"/>
    <w:rsid w:val="00C804D9"/>
    <w:rsid w:val="00C81749"/>
    <w:rsid w:val="00C83296"/>
    <w:rsid w:val="00C86C78"/>
    <w:rsid w:val="00C87EA0"/>
    <w:rsid w:val="00C9024B"/>
    <w:rsid w:val="00C95664"/>
    <w:rsid w:val="00C966DB"/>
    <w:rsid w:val="00CA0870"/>
    <w:rsid w:val="00CA1229"/>
    <w:rsid w:val="00CA5AFA"/>
    <w:rsid w:val="00CA6303"/>
    <w:rsid w:val="00CA6552"/>
    <w:rsid w:val="00CB1527"/>
    <w:rsid w:val="00CB174C"/>
    <w:rsid w:val="00CB289B"/>
    <w:rsid w:val="00CB3173"/>
    <w:rsid w:val="00CB5787"/>
    <w:rsid w:val="00CB598D"/>
    <w:rsid w:val="00CB6A78"/>
    <w:rsid w:val="00CB6F10"/>
    <w:rsid w:val="00CB7E45"/>
    <w:rsid w:val="00CC0BAC"/>
    <w:rsid w:val="00CC0F47"/>
    <w:rsid w:val="00CC2429"/>
    <w:rsid w:val="00CC47F1"/>
    <w:rsid w:val="00CC552A"/>
    <w:rsid w:val="00CC55B1"/>
    <w:rsid w:val="00CC581D"/>
    <w:rsid w:val="00CC5C89"/>
    <w:rsid w:val="00CC6509"/>
    <w:rsid w:val="00CD12D0"/>
    <w:rsid w:val="00CD3CDC"/>
    <w:rsid w:val="00CD4486"/>
    <w:rsid w:val="00CD61FC"/>
    <w:rsid w:val="00CD75C2"/>
    <w:rsid w:val="00CE32A4"/>
    <w:rsid w:val="00CE32E7"/>
    <w:rsid w:val="00CE4A59"/>
    <w:rsid w:val="00CE59CD"/>
    <w:rsid w:val="00CF5437"/>
    <w:rsid w:val="00CF7A38"/>
    <w:rsid w:val="00D01212"/>
    <w:rsid w:val="00D01B05"/>
    <w:rsid w:val="00D038A9"/>
    <w:rsid w:val="00D03D3F"/>
    <w:rsid w:val="00D10A4A"/>
    <w:rsid w:val="00D1117A"/>
    <w:rsid w:val="00D205EE"/>
    <w:rsid w:val="00D21938"/>
    <w:rsid w:val="00D229DD"/>
    <w:rsid w:val="00D23225"/>
    <w:rsid w:val="00D23D9B"/>
    <w:rsid w:val="00D252AC"/>
    <w:rsid w:val="00D252B2"/>
    <w:rsid w:val="00D26B82"/>
    <w:rsid w:val="00D27103"/>
    <w:rsid w:val="00D30531"/>
    <w:rsid w:val="00D32B8B"/>
    <w:rsid w:val="00D33A4F"/>
    <w:rsid w:val="00D3459A"/>
    <w:rsid w:val="00D34AD4"/>
    <w:rsid w:val="00D3602B"/>
    <w:rsid w:val="00D375EC"/>
    <w:rsid w:val="00D40ACC"/>
    <w:rsid w:val="00D41672"/>
    <w:rsid w:val="00D46796"/>
    <w:rsid w:val="00D47AAC"/>
    <w:rsid w:val="00D52014"/>
    <w:rsid w:val="00D53F57"/>
    <w:rsid w:val="00D546E0"/>
    <w:rsid w:val="00D5517E"/>
    <w:rsid w:val="00D55D21"/>
    <w:rsid w:val="00D57E4F"/>
    <w:rsid w:val="00D60351"/>
    <w:rsid w:val="00D6239E"/>
    <w:rsid w:val="00D63F31"/>
    <w:rsid w:val="00D65027"/>
    <w:rsid w:val="00D66531"/>
    <w:rsid w:val="00D66E02"/>
    <w:rsid w:val="00D672E6"/>
    <w:rsid w:val="00D67379"/>
    <w:rsid w:val="00D700BE"/>
    <w:rsid w:val="00D71717"/>
    <w:rsid w:val="00D72B97"/>
    <w:rsid w:val="00D7335A"/>
    <w:rsid w:val="00D73623"/>
    <w:rsid w:val="00D77D7C"/>
    <w:rsid w:val="00D77F82"/>
    <w:rsid w:val="00D803CA"/>
    <w:rsid w:val="00D81EE1"/>
    <w:rsid w:val="00D81F71"/>
    <w:rsid w:val="00D8358C"/>
    <w:rsid w:val="00D84689"/>
    <w:rsid w:val="00D8583C"/>
    <w:rsid w:val="00D860B7"/>
    <w:rsid w:val="00D917E5"/>
    <w:rsid w:val="00D95222"/>
    <w:rsid w:val="00D953DE"/>
    <w:rsid w:val="00D962EB"/>
    <w:rsid w:val="00D9667D"/>
    <w:rsid w:val="00D97576"/>
    <w:rsid w:val="00DA05C1"/>
    <w:rsid w:val="00DA1B63"/>
    <w:rsid w:val="00DA65C5"/>
    <w:rsid w:val="00DA7DC3"/>
    <w:rsid w:val="00DB0EFB"/>
    <w:rsid w:val="00DB3CAA"/>
    <w:rsid w:val="00DB3F7D"/>
    <w:rsid w:val="00DB5C10"/>
    <w:rsid w:val="00DB6075"/>
    <w:rsid w:val="00DB655D"/>
    <w:rsid w:val="00DB6612"/>
    <w:rsid w:val="00DC1808"/>
    <w:rsid w:val="00DC2869"/>
    <w:rsid w:val="00DC3B7D"/>
    <w:rsid w:val="00DC4588"/>
    <w:rsid w:val="00DC6BFE"/>
    <w:rsid w:val="00DC727D"/>
    <w:rsid w:val="00DC72E3"/>
    <w:rsid w:val="00DD01B6"/>
    <w:rsid w:val="00DD0C18"/>
    <w:rsid w:val="00DD166F"/>
    <w:rsid w:val="00DD1CFD"/>
    <w:rsid w:val="00DD332E"/>
    <w:rsid w:val="00DD35BC"/>
    <w:rsid w:val="00DD40C8"/>
    <w:rsid w:val="00DD670B"/>
    <w:rsid w:val="00DD7C83"/>
    <w:rsid w:val="00DE0B11"/>
    <w:rsid w:val="00DE2BE8"/>
    <w:rsid w:val="00DE4988"/>
    <w:rsid w:val="00DE682E"/>
    <w:rsid w:val="00DE68FF"/>
    <w:rsid w:val="00DF1EC7"/>
    <w:rsid w:val="00DF35F4"/>
    <w:rsid w:val="00DF3DAF"/>
    <w:rsid w:val="00DF42C2"/>
    <w:rsid w:val="00DF42FC"/>
    <w:rsid w:val="00DF4CDB"/>
    <w:rsid w:val="00DF59BD"/>
    <w:rsid w:val="00DF5AF6"/>
    <w:rsid w:val="00DF7E2F"/>
    <w:rsid w:val="00E00AC3"/>
    <w:rsid w:val="00E01B1A"/>
    <w:rsid w:val="00E022D0"/>
    <w:rsid w:val="00E05C53"/>
    <w:rsid w:val="00E1283B"/>
    <w:rsid w:val="00E1312E"/>
    <w:rsid w:val="00E13351"/>
    <w:rsid w:val="00E138E0"/>
    <w:rsid w:val="00E141C0"/>
    <w:rsid w:val="00E14228"/>
    <w:rsid w:val="00E153C9"/>
    <w:rsid w:val="00E1580A"/>
    <w:rsid w:val="00E160FF"/>
    <w:rsid w:val="00E1676B"/>
    <w:rsid w:val="00E21603"/>
    <w:rsid w:val="00E2372A"/>
    <w:rsid w:val="00E25035"/>
    <w:rsid w:val="00E262A7"/>
    <w:rsid w:val="00E276FD"/>
    <w:rsid w:val="00E3027B"/>
    <w:rsid w:val="00E305F3"/>
    <w:rsid w:val="00E308D8"/>
    <w:rsid w:val="00E31C40"/>
    <w:rsid w:val="00E3376B"/>
    <w:rsid w:val="00E33982"/>
    <w:rsid w:val="00E34298"/>
    <w:rsid w:val="00E3618C"/>
    <w:rsid w:val="00E36BE3"/>
    <w:rsid w:val="00E37FAD"/>
    <w:rsid w:val="00E409C3"/>
    <w:rsid w:val="00E44250"/>
    <w:rsid w:val="00E46DDC"/>
    <w:rsid w:val="00E47B70"/>
    <w:rsid w:val="00E50DC0"/>
    <w:rsid w:val="00E523F3"/>
    <w:rsid w:val="00E52886"/>
    <w:rsid w:val="00E53555"/>
    <w:rsid w:val="00E5385F"/>
    <w:rsid w:val="00E54ED1"/>
    <w:rsid w:val="00E55310"/>
    <w:rsid w:val="00E55BC4"/>
    <w:rsid w:val="00E56E03"/>
    <w:rsid w:val="00E56E89"/>
    <w:rsid w:val="00E614B6"/>
    <w:rsid w:val="00E61C26"/>
    <w:rsid w:val="00E61DAB"/>
    <w:rsid w:val="00E635C9"/>
    <w:rsid w:val="00E64865"/>
    <w:rsid w:val="00E66296"/>
    <w:rsid w:val="00E678DD"/>
    <w:rsid w:val="00E7023C"/>
    <w:rsid w:val="00E70D32"/>
    <w:rsid w:val="00E71C29"/>
    <w:rsid w:val="00E721BD"/>
    <w:rsid w:val="00E7258C"/>
    <w:rsid w:val="00E732BB"/>
    <w:rsid w:val="00E75D06"/>
    <w:rsid w:val="00E80FD0"/>
    <w:rsid w:val="00E833AA"/>
    <w:rsid w:val="00E84D9D"/>
    <w:rsid w:val="00E84FCA"/>
    <w:rsid w:val="00E8596E"/>
    <w:rsid w:val="00E87270"/>
    <w:rsid w:val="00E87CDC"/>
    <w:rsid w:val="00E907E5"/>
    <w:rsid w:val="00E9090B"/>
    <w:rsid w:val="00E9094F"/>
    <w:rsid w:val="00E90DDB"/>
    <w:rsid w:val="00E91919"/>
    <w:rsid w:val="00E92531"/>
    <w:rsid w:val="00E92A25"/>
    <w:rsid w:val="00E93FB8"/>
    <w:rsid w:val="00E9561C"/>
    <w:rsid w:val="00E96EFA"/>
    <w:rsid w:val="00EA0320"/>
    <w:rsid w:val="00EA03F3"/>
    <w:rsid w:val="00EA1765"/>
    <w:rsid w:val="00EA19F2"/>
    <w:rsid w:val="00EA3976"/>
    <w:rsid w:val="00EA4871"/>
    <w:rsid w:val="00EA4E10"/>
    <w:rsid w:val="00EA531F"/>
    <w:rsid w:val="00EA53DE"/>
    <w:rsid w:val="00EA5EE8"/>
    <w:rsid w:val="00EA63AE"/>
    <w:rsid w:val="00EB0F74"/>
    <w:rsid w:val="00EB193A"/>
    <w:rsid w:val="00EB19E4"/>
    <w:rsid w:val="00EB21B9"/>
    <w:rsid w:val="00EB33DA"/>
    <w:rsid w:val="00EB3EA4"/>
    <w:rsid w:val="00EB4FEF"/>
    <w:rsid w:val="00EC0424"/>
    <w:rsid w:val="00EC1155"/>
    <w:rsid w:val="00EC137D"/>
    <w:rsid w:val="00EC5009"/>
    <w:rsid w:val="00EC514D"/>
    <w:rsid w:val="00EC60B6"/>
    <w:rsid w:val="00EC788B"/>
    <w:rsid w:val="00ED1767"/>
    <w:rsid w:val="00ED3146"/>
    <w:rsid w:val="00ED4D7B"/>
    <w:rsid w:val="00ED5052"/>
    <w:rsid w:val="00EE170C"/>
    <w:rsid w:val="00EE2B10"/>
    <w:rsid w:val="00EE333B"/>
    <w:rsid w:val="00EE4775"/>
    <w:rsid w:val="00EE4FC6"/>
    <w:rsid w:val="00EE5A1F"/>
    <w:rsid w:val="00EF08A7"/>
    <w:rsid w:val="00EF11DA"/>
    <w:rsid w:val="00EF2ECD"/>
    <w:rsid w:val="00EF379E"/>
    <w:rsid w:val="00EF4643"/>
    <w:rsid w:val="00EF68CB"/>
    <w:rsid w:val="00F01D7F"/>
    <w:rsid w:val="00F03EE2"/>
    <w:rsid w:val="00F10207"/>
    <w:rsid w:val="00F1275B"/>
    <w:rsid w:val="00F158FB"/>
    <w:rsid w:val="00F168CA"/>
    <w:rsid w:val="00F178C9"/>
    <w:rsid w:val="00F17D31"/>
    <w:rsid w:val="00F17D6C"/>
    <w:rsid w:val="00F20048"/>
    <w:rsid w:val="00F2027C"/>
    <w:rsid w:val="00F22E9E"/>
    <w:rsid w:val="00F2380C"/>
    <w:rsid w:val="00F25F42"/>
    <w:rsid w:val="00F25F50"/>
    <w:rsid w:val="00F26B41"/>
    <w:rsid w:val="00F30154"/>
    <w:rsid w:val="00F33ACC"/>
    <w:rsid w:val="00F34E4B"/>
    <w:rsid w:val="00F3563F"/>
    <w:rsid w:val="00F37F99"/>
    <w:rsid w:val="00F4006D"/>
    <w:rsid w:val="00F42D24"/>
    <w:rsid w:val="00F4445D"/>
    <w:rsid w:val="00F44642"/>
    <w:rsid w:val="00F44B32"/>
    <w:rsid w:val="00F44CFA"/>
    <w:rsid w:val="00F45EBE"/>
    <w:rsid w:val="00F4762C"/>
    <w:rsid w:val="00F50138"/>
    <w:rsid w:val="00F510DE"/>
    <w:rsid w:val="00F5134E"/>
    <w:rsid w:val="00F5289D"/>
    <w:rsid w:val="00F5342F"/>
    <w:rsid w:val="00F55E72"/>
    <w:rsid w:val="00F61F94"/>
    <w:rsid w:val="00F710D1"/>
    <w:rsid w:val="00F71108"/>
    <w:rsid w:val="00F757DB"/>
    <w:rsid w:val="00F803BE"/>
    <w:rsid w:val="00F83431"/>
    <w:rsid w:val="00F83521"/>
    <w:rsid w:val="00F90503"/>
    <w:rsid w:val="00F90E69"/>
    <w:rsid w:val="00F90EAB"/>
    <w:rsid w:val="00F93C7D"/>
    <w:rsid w:val="00F93CE5"/>
    <w:rsid w:val="00F948EC"/>
    <w:rsid w:val="00F95AD7"/>
    <w:rsid w:val="00F9752A"/>
    <w:rsid w:val="00F97C3B"/>
    <w:rsid w:val="00F97CBB"/>
    <w:rsid w:val="00F97DFF"/>
    <w:rsid w:val="00FA07C2"/>
    <w:rsid w:val="00FA10B3"/>
    <w:rsid w:val="00FA1403"/>
    <w:rsid w:val="00FB154E"/>
    <w:rsid w:val="00FB1C4F"/>
    <w:rsid w:val="00FB1EF7"/>
    <w:rsid w:val="00FB3759"/>
    <w:rsid w:val="00FB6709"/>
    <w:rsid w:val="00FB6D3F"/>
    <w:rsid w:val="00FB7028"/>
    <w:rsid w:val="00FC0680"/>
    <w:rsid w:val="00FC0A90"/>
    <w:rsid w:val="00FC294D"/>
    <w:rsid w:val="00FC2B03"/>
    <w:rsid w:val="00FC2F51"/>
    <w:rsid w:val="00FC30E8"/>
    <w:rsid w:val="00FC4A5B"/>
    <w:rsid w:val="00FC7A90"/>
    <w:rsid w:val="00FD426F"/>
    <w:rsid w:val="00FD4B30"/>
    <w:rsid w:val="00FD56E1"/>
    <w:rsid w:val="00FD6674"/>
    <w:rsid w:val="00FE083E"/>
    <w:rsid w:val="00FE19FF"/>
    <w:rsid w:val="00FE2571"/>
    <w:rsid w:val="00FE29AA"/>
    <w:rsid w:val="00FF0571"/>
    <w:rsid w:val="00FF0709"/>
    <w:rsid w:val="00FF108E"/>
    <w:rsid w:val="00FF5EBA"/>
    <w:rsid w:val="00FF5FE4"/>
    <w:rsid w:val="00FF7F8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style="mso-position-vertical-relative:line" fill="f" fillcolor="white" stroke="f">
      <v:fill color="white" on="f"/>
      <v:stroke on="f"/>
    </o:shapedefaults>
    <o:shapelayout v:ext="edit">
      <o:idmap v:ext="edit" data="1"/>
    </o:shapelayout>
  </w:shapeDefaults>
  <w:decimalSymbol w:val=","/>
  <w:listSeparator w:val=";"/>
  <w14:docId w14:val="03EFF438"/>
  <w15:chartTrackingRefBased/>
  <w15:docId w15:val="{3D6B9547-2C02-4FB9-9D37-BAED4885A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4C3E7F"/>
    <w:pPr>
      <w:spacing w:line="270" w:lineRule="exact"/>
    </w:pPr>
    <w:rPr>
      <w:rFonts w:ascii="Arial" w:hAnsi="Arial"/>
      <w:sz w:val="22"/>
      <w:lang w:val="de-DE" w:eastAsia="de-DE"/>
    </w:rPr>
  </w:style>
  <w:style w:type="paragraph" w:styleId="berschrift1">
    <w:name w:val="heading 1"/>
    <w:basedOn w:val="Standard"/>
    <w:next w:val="Standard"/>
    <w:qFormat/>
    <w:pPr>
      <w:keepNext/>
      <w:spacing w:before="240" w:after="60"/>
      <w:outlineLvl w:val="0"/>
    </w:pPr>
    <w:rPr>
      <w:b/>
      <w:kern w:val="28"/>
      <w:sz w:val="28"/>
    </w:rPr>
  </w:style>
  <w:style w:type="paragraph" w:styleId="berschrift2">
    <w:name w:val="heading 2"/>
    <w:basedOn w:val="Standard"/>
    <w:next w:val="Standard"/>
    <w:qFormat/>
    <w:pPr>
      <w:keepNext/>
      <w:spacing w:before="240" w:after="60"/>
      <w:outlineLvl w:val="1"/>
    </w:pPr>
    <w:rPr>
      <w:b/>
      <w:i/>
      <w:sz w:val="24"/>
    </w:rPr>
  </w:style>
  <w:style w:type="paragraph" w:styleId="berschrift3">
    <w:name w:val="heading 3"/>
    <w:basedOn w:val="Standard"/>
    <w:next w:val="Standard"/>
    <w:qFormat/>
    <w:pPr>
      <w:keepNext/>
      <w:spacing w:before="240" w:after="60"/>
      <w:outlineLvl w:val="2"/>
    </w:pPr>
    <w:rPr>
      <w:sz w:val="24"/>
    </w:rPr>
  </w:style>
  <w:style w:type="paragraph" w:styleId="berschrift4">
    <w:name w:val="heading 4"/>
    <w:basedOn w:val="Standard"/>
    <w:next w:val="Standard"/>
    <w:qFormat/>
    <w:pPr>
      <w:keepNext/>
      <w:spacing w:before="240" w:after="60"/>
      <w:outlineLvl w:val="3"/>
    </w:pPr>
    <w:rPr>
      <w:b/>
      <w:sz w:val="24"/>
    </w:rPr>
  </w:style>
  <w:style w:type="paragraph" w:styleId="berschrift6">
    <w:name w:val="heading 6"/>
    <w:basedOn w:val="Standard"/>
    <w:next w:val="Standard"/>
    <w:qFormat/>
    <w:pPr>
      <w:spacing w:before="240" w:after="60"/>
      <w:outlineLvl w:val="5"/>
    </w:pPr>
    <w:rPr>
      <w:i/>
    </w:rPr>
  </w:style>
  <w:style w:type="paragraph" w:styleId="berschrift7">
    <w:name w:val="heading 7"/>
    <w:basedOn w:val="Standard"/>
    <w:next w:val="Standard"/>
    <w:qFormat/>
    <w:pPr>
      <w:spacing w:before="240" w:after="60"/>
      <w:outlineLvl w:val="6"/>
    </w:pPr>
    <w:rPr>
      <w:sz w:val="20"/>
    </w:rPr>
  </w:style>
  <w:style w:type="paragraph" w:styleId="berschrift8">
    <w:name w:val="heading 8"/>
    <w:basedOn w:val="Standard"/>
    <w:next w:val="Standard"/>
    <w:qFormat/>
    <w:pPr>
      <w:spacing w:before="240" w:after="60"/>
      <w:outlineLvl w:val="7"/>
    </w:pPr>
    <w:rPr>
      <w:i/>
      <w:sz w:val="20"/>
    </w:rPr>
  </w:style>
  <w:style w:type="paragraph" w:styleId="berschrift9">
    <w:name w:val="heading 9"/>
    <w:basedOn w:val="Standard"/>
    <w:next w:val="Standard"/>
    <w:qFormat/>
    <w:p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536"/>
        <w:tab w:val="right" w:pos="9072"/>
      </w:tabs>
    </w:pPr>
  </w:style>
  <w:style w:type="paragraph" w:customStyle="1" w:styleId="Kontaktfett">
    <w:name w:val="Kontakt fett"/>
    <w:basedOn w:val="Kontaktnormal"/>
    <w:link w:val="KontaktfettChar"/>
    <w:rsid w:val="004C3E7F"/>
    <w:rPr>
      <w:b/>
    </w:rPr>
  </w:style>
  <w:style w:type="paragraph" w:customStyle="1" w:styleId="Kontaktnormal">
    <w:name w:val="Kontakt normal"/>
    <w:basedOn w:val="Standard"/>
    <w:link w:val="KontaktnormalChar"/>
    <w:rsid w:val="004C3E7F"/>
    <w:pPr>
      <w:tabs>
        <w:tab w:val="left" w:pos="902"/>
      </w:tabs>
    </w:pPr>
    <w:rPr>
      <w:noProof/>
      <w:szCs w:val="24"/>
    </w:rPr>
  </w:style>
  <w:style w:type="character" w:customStyle="1" w:styleId="KontaktnormalChar">
    <w:name w:val="Kontakt normal Char"/>
    <w:link w:val="Kontaktnormal"/>
    <w:rsid w:val="004C3E7F"/>
    <w:rPr>
      <w:rFonts w:ascii="Arial" w:hAnsi="Arial"/>
      <w:noProof/>
      <w:sz w:val="22"/>
      <w:szCs w:val="24"/>
      <w:lang w:val="de-DE" w:eastAsia="de-DE" w:bidi="ar-SA"/>
    </w:rPr>
  </w:style>
  <w:style w:type="character" w:customStyle="1" w:styleId="KontaktfettChar">
    <w:name w:val="Kontakt fett Char"/>
    <w:link w:val="Kontaktfett"/>
    <w:rsid w:val="004C3E7F"/>
    <w:rPr>
      <w:rFonts w:ascii="Arial" w:hAnsi="Arial"/>
      <w:b/>
      <w:noProof/>
      <w:sz w:val="22"/>
      <w:szCs w:val="24"/>
      <w:lang w:val="de-DE" w:eastAsia="de-DE" w:bidi="ar-SA"/>
    </w:rPr>
  </w:style>
  <w:style w:type="character" w:styleId="Hyperlink">
    <w:name w:val="Hyperlink"/>
    <w:rPr>
      <w:color w:val="0000FF"/>
      <w:u w:val="single"/>
    </w:rPr>
  </w:style>
  <w:style w:type="paragraph" w:styleId="Sprechblasentext">
    <w:name w:val="Balloon Text"/>
    <w:basedOn w:val="Standard"/>
    <w:semiHidden/>
    <w:rPr>
      <w:rFonts w:ascii="Tahoma" w:hAnsi="Tahoma" w:cs="Tahoma"/>
      <w:sz w:val="16"/>
      <w:szCs w:val="16"/>
    </w:rPr>
  </w:style>
  <w:style w:type="paragraph" w:customStyle="1" w:styleId="Hinweis">
    <w:name w:val="Hinweis"/>
    <w:basedOn w:val="Standard"/>
    <w:next w:val="Standard"/>
    <w:link w:val="HinweisChar"/>
    <w:rsid w:val="004C3E7F"/>
    <w:rPr>
      <w:b/>
      <w:kern w:val="12"/>
      <w:szCs w:val="22"/>
      <w:lang w:val="en-US"/>
    </w:rPr>
  </w:style>
  <w:style w:type="character" w:customStyle="1" w:styleId="HinweisChar">
    <w:name w:val="Hinweis Char"/>
    <w:link w:val="Hinweis"/>
    <w:rsid w:val="004C3E7F"/>
    <w:rPr>
      <w:rFonts w:ascii="Arial" w:hAnsi="Arial"/>
      <w:b/>
      <w:kern w:val="12"/>
      <w:sz w:val="22"/>
      <w:szCs w:val="22"/>
      <w:lang w:val="en-US" w:eastAsia="de-DE" w:bidi="ar-SA"/>
    </w:rPr>
  </w:style>
  <w:style w:type="paragraph" w:customStyle="1" w:styleId="Headline1">
    <w:name w:val="Headline 1"/>
    <w:basedOn w:val="berschrift1"/>
    <w:link w:val="Headline1Char"/>
    <w:rsid w:val="004C3E7F"/>
    <w:pPr>
      <w:keepLines/>
      <w:spacing w:before="0" w:after="0"/>
    </w:pPr>
    <w:rPr>
      <w:rFonts w:cs="Arial"/>
      <w:bCs/>
      <w:kern w:val="12"/>
      <w:szCs w:val="28"/>
      <w:lang w:val="en-US"/>
    </w:rPr>
  </w:style>
  <w:style w:type="character" w:customStyle="1" w:styleId="Headline1Char">
    <w:name w:val="Headline 1 Char"/>
    <w:link w:val="Headline1"/>
    <w:rsid w:val="004C3E7F"/>
    <w:rPr>
      <w:rFonts w:ascii="Arial" w:hAnsi="Arial" w:cs="Arial"/>
      <w:b/>
      <w:bCs/>
      <w:kern w:val="12"/>
      <w:sz w:val="28"/>
      <w:szCs w:val="28"/>
      <w:lang w:val="en-US" w:eastAsia="de-DE" w:bidi="ar-SA"/>
    </w:rPr>
  </w:style>
  <w:style w:type="paragraph" w:customStyle="1" w:styleId="Bullets">
    <w:name w:val="Bullets"/>
    <w:basedOn w:val="berschrift2"/>
    <w:next w:val="Leader"/>
    <w:autoRedefine/>
    <w:rsid w:val="00BB47DE"/>
    <w:pPr>
      <w:numPr>
        <w:numId w:val="6"/>
      </w:numPr>
      <w:spacing w:before="0" w:after="0"/>
    </w:pPr>
    <w:rPr>
      <w:rFonts w:cs="Arial"/>
      <w:bCs/>
      <w:i w:val="0"/>
      <w:iCs/>
      <w:kern w:val="12"/>
      <w:szCs w:val="28"/>
      <w:lang w:val="en-US"/>
    </w:rPr>
  </w:style>
  <w:style w:type="paragraph" w:customStyle="1" w:styleId="Leader">
    <w:name w:val="Leader"/>
    <w:basedOn w:val="Standard"/>
    <w:next w:val="Standard"/>
    <w:link w:val="LeaderChar"/>
    <w:rsid w:val="004C3E7F"/>
    <w:rPr>
      <w:b/>
      <w:kern w:val="12"/>
      <w:lang w:val="en-US"/>
    </w:rPr>
  </w:style>
  <w:style w:type="character" w:customStyle="1" w:styleId="LeaderChar">
    <w:name w:val="Leader Char"/>
    <w:link w:val="Leader"/>
    <w:rsid w:val="004C3E7F"/>
    <w:rPr>
      <w:rFonts w:ascii="Arial" w:hAnsi="Arial"/>
      <w:b/>
      <w:kern w:val="12"/>
      <w:sz w:val="22"/>
      <w:lang w:val="en-US" w:eastAsia="de-DE" w:bidi="ar-SA"/>
    </w:rPr>
  </w:style>
  <w:style w:type="paragraph" w:customStyle="1" w:styleId="Headline2">
    <w:name w:val="Headline 2"/>
    <w:basedOn w:val="berschrift2"/>
    <w:next w:val="Leader"/>
    <w:link w:val="Headline2Char"/>
    <w:rsid w:val="004C3E7F"/>
    <w:pPr>
      <w:spacing w:before="0" w:after="0"/>
    </w:pPr>
    <w:rPr>
      <w:rFonts w:cs="Arial"/>
      <w:bCs/>
      <w:i w:val="0"/>
      <w:iCs/>
      <w:kern w:val="12"/>
      <w:szCs w:val="28"/>
      <w:lang w:val="en-US"/>
    </w:rPr>
  </w:style>
  <w:style w:type="character" w:customStyle="1" w:styleId="Headline2Char">
    <w:name w:val="Headline 2 Char"/>
    <w:link w:val="Headline2"/>
    <w:rsid w:val="004C3E7F"/>
    <w:rPr>
      <w:rFonts w:ascii="Arial" w:hAnsi="Arial" w:cs="Arial"/>
      <w:b/>
      <w:bCs/>
      <w:iCs/>
      <w:kern w:val="12"/>
      <w:sz w:val="24"/>
      <w:szCs w:val="28"/>
      <w:lang w:val="en-US" w:eastAsia="de-DE" w:bidi="ar-SA"/>
    </w:rPr>
  </w:style>
  <w:style w:type="paragraph" w:styleId="Kopfzeile">
    <w:name w:val="header"/>
    <w:basedOn w:val="Standard"/>
    <w:rsid w:val="00B97F8A"/>
    <w:pPr>
      <w:tabs>
        <w:tab w:val="center" w:pos="4536"/>
        <w:tab w:val="right" w:pos="9072"/>
      </w:tabs>
    </w:pPr>
  </w:style>
  <w:style w:type="paragraph" w:customStyle="1" w:styleId="Flietext">
    <w:name w:val="Fließtext"/>
    <w:basedOn w:val="Standard"/>
    <w:rsid w:val="00DB6612"/>
    <w:pPr>
      <w:spacing w:line="318" w:lineRule="exact"/>
    </w:pPr>
    <w:rPr>
      <w:szCs w:val="24"/>
    </w:rPr>
  </w:style>
  <w:style w:type="table" w:styleId="Tabellenraster">
    <w:name w:val="Table Grid"/>
    <w:basedOn w:val="NormaleTabelle"/>
    <w:uiPriority w:val="59"/>
    <w:rsid w:val="00FC29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semiHidden/>
    <w:unhideWhenUsed/>
    <w:rsid w:val="009A35A6"/>
    <w:rPr>
      <w:sz w:val="16"/>
      <w:szCs w:val="16"/>
    </w:rPr>
  </w:style>
  <w:style w:type="paragraph" w:styleId="Kommentartext">
    <w:name w:val="annotation text"/>
    <w:basedOn w:val="Standard"/>
    <w:link w:val="KommentartextZchn"/>
    <w:uiPriority w:val="99"/>
    <w:semiHidden/>
    <w:unhideWhenUsed/>
    <w:rsid w:val="009A35A6"/>
    <w:rPr>
      <w:sz w:val="20"/>
    </w:rPr>
  </w:style>
  <w:style w:type="character" w:customStyle="1" w:styleId="KommentartextZchn">
    <w:name w:val="Kommentartext Zchn"/>
    <w:link w:val="Kommentartext"/>
    <w:uiPriority w:val="99"/>
    <w:semiHidden/>
    <w:rsid w:val="009A35A6"/>
    <w:rPr>
      <w:rFonts w:ascii="Arial" w:hAnsi="Arial"/>
    </w:rPr>
  </w:style>
  <w:style w:type="paragraph" w:styleId="Kommentarthema">
    <w:name w:val="annotation subject"/>
    <w:basedOn w:val="Kommentartext"/>
    <w:next w:val="Kommentartext"/>
    <w:link w:val="KommentarthemaZchn"/>
    <w:uiPriority w:val="99"/>
    <w:semiHidden/>
    <w:unhideWhenUsed/>
    <w:rsid w:val="009A35A6"/>
    <w:rPr>
      <w:b/>
      <w:bCs/>
    </w:rPr>
  </w:style>
  <w:style w:type="character" w:customStyle="1" w:styleId="KommentarthemaZchn">
    <w:name w:val="Kommentarthema Zchn"/>
    <w:link w:val="Kommentarthema"/>
    <w:uiPriority w:val="99"/>
    <w:semiHidden/>
    <w:rsid w:val="009A35A6"/>
    <w:rPr>
      <w:rFonts w:ascii="Arial" w:hAnsi="Arial"/>
      <w:b/>
      <w:bCs/>
    </w:rPr>
  </w:style>
  <w:style w:type="paragraph" w:styleId="Listenabsatz">
    <w:name w:val="List Paragraph"/>
    <w:basedOn w:val="Standard"/>
    <w:uiPriority w:val="34"/>
    <w:qFormat/>
    <w:rsid w:val="004F50DB"/>
    <w:pPr>
      <w:spacing w:after="160" w:line="259" w:lineRule="auto"/>
      <w:ind w:left="720"/>
      <w:contextualSpacing/>
    </w:pPr>
    <w:rPr>
      <w:rFonts w:asciiTheme="minorHAnsi" w:eastAsiaTheme="minorHAnsi" w:hAnsiTheme="minorHAnsi" w:cstheme="minorBidi"/>
      <w:szCs w:val="22"/>
      <w:lang w:eastAsia="en-US"/>
    </w:rPr>
  </w:style>
  <w:style w:type="character" w:styleId="NichtaufgelsteErwhnung">
    <w:name w:val="Unresolved Mention"/>
    <w:basedOn w:val="Absatz-Standardschriftart"/>
    <w:uiPriority w:val="99"/>
    <w:semiHidden/>
    <w:unhideWhenUsed/>
    <w:rsid w:val="00886E64"/>
    <w:rPr>
      <w:color w:val="605E5C"/>
      <w:shd w:val="clear" w:color="auto" w:fill="E1DFDD"/>
    </w:rPr>
  </w:style>
  <w:style w:type="paragraph" w:styleId="StandardWeb">
    <w:name w:val="Normal (Web)"/>
    <w:basedOn w:val="Standard"/>
    <w:uiPriority w:val="99"/>
    <w:unhideWhenUsed/>
    <w:rsid w:val="00D41672"/>
    <w:pPr>
      <w:spacing w:before="100" w:beforeAutospacing="1" w:after="100" w:afterAutospacing="1" w:line="240" w:lineRule="auto"/>
    </w:pPr>
    <w:rPr>
      <w:rFonts w:ascii="Times New Roman" w:hAnsi="Times New Roman"/>
      <w:sz w:val="24"/>
      <w:szCs w:val="24"/>
    </w:rPr>
  </w:style>
  <w:style w:type="paragraph" w:customStyle="1" w:styleId="styledtextcomponent-sc-hqqa9q">
    <w:name w:val="styledtextcomponent-sc-hqqa9q"/>
    <w:basedOn w:val="Standard"/>
    <w:rsid w:val="00E276FD"/>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048731">
      <w:bodyDiv w:val="1"/>
      <w:marLeft w:val="0"/>
      <w:marRight w:val="0"/>
      <w:marTop w:val="0"/>
      <w:marBottom w:val="0"/>
      <w:divBdr>
        <w:top w:val="none" w:sz="0" w:space="0" w:color="auto"/>
        <w:left w:val="none" w:sz="0" w:space="0" w:color="auto"/>
        <w:bottom w:val="none" w:sz="0" w:space="0" w:color="auto"/>
        <w:right w:val="none" w:sz="0" w:space="0" w:color="auto"/>
      </w:divBdr>
    </w:div>
    <w:div w:id="336033690">
      <w:bodyDiv w:val="1"/>
      <w:marLeft w:val="0"/>
      <w:marRight w:val="0"/>
      <w:marTop w:val="0"/>
      <w:marBottom w:val="0"/>
      <w:divBdr>
        <w:top w:val="none" w:sz="0" w:space="0" w:color="auto"/>
        <w:left w:val="none" w:sz="0" w:space="0" w:color="auto"/>
        <w:bottom w:val="none" w:sz="0" w:space="0" w:color="auto"/>
        <w:right w:val="none" w:sz="0" w:space="0" w:color="auto"/>
      </w:divBdr>
    </w:div>
    <w:div w:id="539783178">
      <w:bodyDiv w:val="1"/>
      <w:marLeft w:val="0"/>
      <w:marRight w:val="0"/>
      <w:marTop w:val="0"/>
      <w:marBottom w:val="0"/>
      <w:divBdr>
        <w:top w:val="none" w:sz="0" w:space="0" w:color="auto"/>
        <w:left w:val="none" w:sz="0" w:space="0" w:color="auto"/>
        <w:bottom w:val="none" w:sz="0" w:space="0" w:color="auto"/>
        <w:right w:val="none" w:sz="0" w:space="0" w:color="auto"/>
      </w:divBdr>
    </w:div>
    <w:div w:id="618952131">
      <w:bodyDiv w:val="1"/>
      <w:marLeft w:val="0"/>
      <w:marRight w:val="0"/>
      <w:marTop w:val="0"/>
      <w:marBottom w:val="0"/>
      <w:divBdr>
        <w:top w:val="none" w:sz="0" w:space="0" w:color="auto"/>
        <w:left w:val="none" w:sz="0" w:space="0" w:color="auto"/>
        <w:bottom w:val="none" w:sz="0" w:space="0" w:color="auto"/>
        <w:right w:val="none" w:sz="0" w:space="0" w:color="auto"/>
      </w:divBdr>
    </w:div>
    <w:div w:id="777287364">
      <w:bodyDiv w:val="1"/>
      <w:marLeft w:val="0"/>
      <w:marRight w:val="0"/>
      <w:marTop w:val="0"/>
      <w:marBottom w:val="0"/>
      <w:divBdr>
        <w:top w:val="none" w:sz="0" w:space="0" w:color="auto"/>
        <w:left w:val="none" w:sz="0" w:space="0" w:color="auto"/>
        <w:bottom w:val="none" w:sz="0" w:space="0" w:color="auto"/>
        <w:right w:val="none" w:sz="0" w:space="0" w:color="auto"/>
      </w:divBdr>
    </w:div>
    <w:div w:id="975530957">
      <w:bodyDiv w:val="1"/>
      <w:marLeft w:val="0"/>
      <w:marRight w:val="0"/>
      <w:marTop w:val="0"/>
      <w:marBottom w:val="0"/>
      <w:divBdr>
        <w:top w:val="none" w:sz="0" w:space="0" w:color="auto"/>
        <w:left w:val="none" w:sz="0" w:space="0" w:color="auto"/>
        <w:bottom w:val="none" w:sz="0" w:space="0" w:color="auto"/>
        <w:right w:val="none" w:sz="0" w:space="0" w:color="auto"/>
      </w:divBdr>
    </w:div>
    <w:div w:id="1403602529">
      <w:bodyDiv w:val="1"/>
      <w:marLeft w:val="0"/>
      <w:marRight w:val="0"/>
      <w:marTop w:val="0"/>
      <w:marBottom w:val="0"/>
      <w:divBdr>
        <w:top w:val="none" w:sz="0" w:space="0" w:color="auto"/>
        <w:left w:val="none" w:sz="0" w:space="0" w:color="auto"/>
        <w:bottom w:val="none" w:sz="0" w:space="0" w:color="auto"/>
        <w:right w:val="none" w:sz="0" w:space="0" w:color="auto"/>
      </w:divBdr>
    </w:div>
    <w:div w:id="1455174094">
      <w:bodyDiv w:val="1"/>
      <w:marLeft w:val="0"/>
      <w:marRight w:val="0"/>
      <w:marTop w:val="0"/>
      <w:marBottom w:val="0"/>
      <w:divBdr>
        <w:top w:val="none" w:sz="0" w:space="0" w:color="auto"/>
        <w:left w:val="none" w:sz="0" w:space="0" w:color="auto"/>
        <w:bottom w:val="none" w:sz="0" w:space="0" w:color="auto"/>
        <w:right w:val="none" w:sz="0" w:space="0" w:color="auto"/>
      </w:divBdr>
    </w:div>
    <w:div w:id="1611668658">
      <w:bodyDiv w:val="1"/>
      <w:marLeft w:val="0"/>
      <w:marRight w:val="0"/>
      <w:marTop w:val="0"/>
      <w:marBottom w:val="0"/>
      <w:divBdr>
        <w:top w:val="none" w:sz="0" w:space="0" w:color="auto"/>
        <w:left w:val="none" w:sz="0" w:space="0" w:color="auto"/>
        <w:bottom w:val="none" w:sz="0" w:space="0" w:color="auto"/>
        <w:right w:val="none" w:sz="0" w:space="0" w:color="auto"/>
      </w:divBdr>
      <w:divsChild>
        <w:div w:id="1693993361">
          <w:marLeft w:val="0"/>
          <w:marRight w:val="0"/>
          <w:marTop w:val="0"/>
          <w:marBottom w:val="0"/>
          <w:divBdr>
            <w:top w:val="none" w:sz="0" w:space="0" w:color="auto"/>
            <w:left w:val="none" w:sz="0" w:space="0" w:color="auto"/>
            <w:bottom w:val="none" w:sz="0" w:space="0" w:color="auto"/>
            <w:right w:val="none" w:sz="0" w:space="0" w:color="auto"/>
          </w:divBdr>
          <w:divsChild>
            <w:div w:id="1518688728">
              <w:marLeft w:val="0"/>
              <w:marRight w:val="0"/>
              <w:marTop w:val="0"/>
              <w:marBottom w:val="0"/>
              <w:divBdr>
                <w:top w:val="none" w:sz="0" w:space="0" w:color="auto"/>
                <w:left w:val="none" w:sz="0" w:space="0" w:color="auto"/>
                <w:bottom w:val="none" w:sz="0" w:space="0" w:color="auto"/>
                <w:right w:val="none" w:sz="0" w:space="0" w:color="auto"/>
              </w:divBdr>
              <w:divsChild>
                <w:div w:id="848715912">
                  <w:marLeft w:val="0"/>
                  <w:marRight w:val="0"/>
                  <w:marTop w:val="0"/>
                  <w:marBottom w:val="0"/>
                  <w:divBdr>
                    <w:top w:val="none" w:sz="0" w:space="0" w:color="auto"/>
                    <w:left w:val="none" w:sz="0" w:space="0" w:color="auto"/>
                    <w:bottom w:val="none" w:sz="0" w:space="0" w:color="auto"/>
                    <w:right w:val="none" w:sz="0" w:space="0" w:color="auto"/>
                  </w:divBdr>
                  <w:divsChild>
                    <w:div w:id="744573835">
                      <w:marLeft w:val="0"/>
                      <w:marRight w:val="0"/>
                      <w:marTop w:val="0"/>
                      <w:marBottom w:val="0"/>
                      <w:divBdr>
                        <w:top w:val="none" w:sz="0" w:space="0" w:color="auto"/>
                        <w:left w:val="none" w:sz="0" w:space="0" w:color="auto"/>
                        <w:bottom w:val="none" w:sz="0" w:space="0" w:color="auto"/>
                        <w:right w:val="none" w:sz="0" w:space="0" w:color="auto"/>
                      </w:divBdr>
                      <w:divsChild>
                        <w:div w:id="1303657324">
                          <w:marLeft w:val="0"/>
                          <w:marRight w:val="0"/>
                          <w:marTop w:val="0"/>
                          <w:marBottom w:val="0"/>
                          <w:divBdr>
                            <w:top w:val="none" w:sz="0" w:space="0" w:color="auto"/>
                            <w:left w:val="none" w:sz="0" w:space="0" w:color="auto"/>
                            <w:bottom w:val="none" w:sz="0" w:space="0" w:color="auto"/>
                            <w:right w:val="none" w:sz="0" w:space="0" w:color="auto"/>
                          </w:divBdr>
                          <w:divsChild>
                            <w:div w:id="1850362750">
                              <w:marLeft w:val="0"/>
                              <w:marRight w:val="0"/>
                              <w:marTop w:val="0"/>
                              <w:marBottom w:val="0"/>
                              <w:divBdr>
                                <w:top w:val="none" w:sz="0" w:space="0" w:color="auto"/>
                                <w:left w:val="none" w:sz="0" w:space="0" w:color="auto"/>
                                <w:bottom w:val="none" w:sz="0" w:space="0" w:color="auto"/>
                                <w:right w:val="none" w:sz="0" w:space="0" w:color="auto"/>
                              </w:divBdr>
                              <w:divsChild>
                                <w:div w:id="114102226">
                                  <w:marLeft w:val="0"/>
                                  <w:marRight w:val="0"/>
                                  <w:marTop w:val="0"/>
                                  <w:marBottom w:val="192"/>
                                  <w:divBdr>
                                    <w:top w:val="single" w:sz="4" w:space="0" w:color="FFFFFF"/>
                                    <w:left w:val="none" w:sz="0" w:space="0" w:color="auto"/>
                                    <w:bottom w:val="none" w:sz="0" w:space="0" w:color="auto"/>
                                    <w:right w:val="none" w:sz="0" w:space="0" w:color="auto"/>
                                  </w:divBdr>
                                  <w:divsChild>
                                    <w:div w:id="1651052608">
                                      <w:marLeft w:val="0"/>
                                      <w:marRight w:val="0"/>
                                      <w:marTop w:val="0"/>
                                      <w:marBottom w:val="192"/>
                                      <w:divBdr>
                                        <w:top w:val="single" w:sz="4" w:space="0" w:color="FFFFFF"/>
                                        <w:left w:val="none" w:sz="0" w:space="0" w:color="auto"/>
                                        <w:bottom w:val="none" w:sz="0" w:space="0" w:color="auto"/>
                                        <w:right w:val="none" w:sz="0" w:space="0" w:color="auto"/>
                                      </w:divBdr>
                                    </w:div>
                                  </w:divsChild>
                                </w:div>
                              </w:divsChild>
                            </w:div>
                          </w:divsChild>
                        </w:div>
                      </w:divsChild>
                    </w:div>
                  </w:divsChild>
                </w:div>
              </w:divsChild>
            </w:div>
          </w:divsChild>
        </w:div>
      </w:divsChild>
    </w:div>
    <w:div w:id="174079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rin.angerer@porsche.co.a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OCSO\officeatwork\SyncSolutions\porscheholding\09%20Presse\VWN%20Pressemitteilung.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E5611CD62775BA44B8C742B68B6C44E4" ma:contentTypeVersion="12" ma:contentTypeDescription="Ein neues Dokument erstellen." ma:contentTypeScope="" ma:versionID="713388ffa4b25d255354965464ae1dbf">
  <xsd:schema xmlns:xsd="http://www.w3.org/2001/XMLSchema" xmlns:xs="http://www.w3.org/2001/XMLSchema" xmlns:p="http://schemas.microsoft.com/office/2006/metadata/properties" xmlns:ns3="0d225e95-2882-4770-b380-301f41555dce" xmlns:ns4="72a31a38-4d0c-4f29-975d-f23689f48743" targetNamespace="http://schemas.microsoft.com/office/2006/metadata/properties" ma:root="true" ma:fieldsID="e36e78e3bab19085ffd426dfa297926c" ns3:_="" ns4:_="">
    <xsd:import namespace="0d225e95-2882-4770-b380-301f41555dce"/>
    <xsd:import namespace="72a31a38-4d0c-4f29-975d-f23689f4874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225e95-2882-4770-b380-301f41555dce"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SharingHintHash" ma:index="10" nillable="true" ma:displayName="Freigabehinweis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a31a38-4d0c-4f29-975d-f23689f4874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38E36C-73E3-42E3-BF7F-B18CB6CAB19C}">
  <ds:schemaRefs>
    <ds:schemaRef ds:uri="http://schemas.microsoft.com/sharepoint/v3/contenttype/forms"/>
  </ds:schemaRefs>
</ds:datastoreItem>
</file>

<file path=customXml/itemProps2.xml><?xml version="1.0" encoding="utf-8"?>
<ds:datastoreItem xmlns:ds="http://schemas.openxmlformats.org/officeDocument/2006/customXml" ds:itemID="{FFA53C65-B071-4881-91D6-EB0443D52337}">
  <ds:schemaRefs>
    <ds:schemaRef ds:uri="http://schemas.openxmlformats.org/officeDocument/2006/bibliography"/>
  </ds:schemaRefs>
</ds:datastoreItem>
</file>

<file path=customXml/itemProps3.xml><?xml version="1.0" encoding="utf-8"?>
<ds:datastoreItem xmlns:ds="http://schemas.openxmlformats.org/officeDocument/2006/customXml" ds:itemID="{E5E5A796-21C0-4AEB-9C03-C830214439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225e95-2882-4770-b380-301f41555dce"/>
    <ds:schemaRef ds:uri="72a31a38-4d0c-4f29-975d-f23689f487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51D79C-87AD-43CC-8A5E-5A11F8F0C65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VWN Pressemitteilung.dotx</Template>
  <TotalTime>0</TotalTime>
  <Pages>2</Pages>
  <Words>505</Words>
  <Characters>3390</Characters>
  <Application>Microsoft Office Word</Application>
  <DocSecurity>0</DocSecurity>
  <Lines>58</Lines>
  <Paragraphs>24</Paragraphs>
  <ScaleCrop>false</ScaleCrop>
  <HeadingPairs>
    <vt:vector size="2" baseType="variant">
      <vt:variant>
        <vt:lpstr>Titel</vt:lpstr>
      </vt:variant>
      <vt:variant>
        <vt:i4>1</vt:i4>
      </vt:variant>
    </vt:vector>
  </HeadingPairs>
  <TitlesOfParts>
    <vt:vector size="1" baseType="lpstr">
      <vt:lpstr>Teaser Touran Paris</vt:lpstr>
    </vt:vector>
  </TitlesOfParts>
  <Company>VOLKSWAGEN</Company>
  <LinksUpToDate>false</LinksUpToDate>
  <CharactersWithSpaces>3871</CharactersWithSpaces>
  <SharedDoc>false</SharedDoc>
  <HLinks>
    <vt:vector size="18" baseType="variant">
      <vt:variant>
        <vt:i4>1966090</vt:i4>
      </vt:variant>
      <vt:variant>
        <vt:i4>6</vt:i4>
      </vt:variant>
      <vt:variant>
        <vt:i4>0</vt:i4>
      </vt:variant>
      <vt:variant>
        <vt:i4>5</vt:i4>
      </vt:variant>
      <vt:variant>
        <vt:lpwstr>http://www.vwn-presse.de/</vt:lpwstr>
      </vt:variant>
      <vt:variant>
        <vt:lpwstr/>
      </vt:variant>
      <vt:variant>
        <vt:i4>8126495</vt:i4>
      </vt:variant>
      <vt:variant>
        <vt:i4>3</vt:i4>
      </vt:variant>
      <vt:variant>
        <vt:i4>0</vt:i4>
      </vt:variant>
      <vt:variant>
        <vt:i4>5</vt:i4>
      </vt:variant>
      <vt:variant>
        <vt:lpwstr>mailto:volker.seitz@volkswagen.de</vt:lpwstr>
      </vt:variant>
      <vt:variant>
        <vt:lpwstr/>
      </vt:variant>
      <vt:variant>
        <vt:i4>5242947</vt:i4>
      </vt:variant>
      <vt:variant>
        <vt:i4>0</vt:i4>
      </vt:variant>
      <vt:variant>
        <vt:i4>0</vt:i4>
      </vt:variant>
      <vt:variant>
        <vt:i4>5</vt:i4>
      </vt:variant>
      <vt:variant>
        <vt:lpwstr>https://www.facebook.com/VolkswagenNutzfahrzeugeMeinWerk/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Teaser Touran Paris</dc:title>
  <dc:subject/>
  <dc:creator>Angerer Karin (POA - AT/Salzburg)</dc:creator>
  <cp:keywords/>
  <dc:description>****22.08.06****</dc:description>
  <cp:lastModifiedBy>Angerer Karin (POA - AT/Salzburg)</cp:lastModifiedBy>
  <cp:revision>7</cp:revision>
  <cp:lastPrinted>2023-05-10T14:14:00Z</cp:lastPrinted>
  <dcterms:created xsi:type="dcterms:W3CDTF">2023-05-08T08:32:00Z</dcterms:created>
  <dcterms:modified xsi:type="dcterms:W3CDTF">2023-05-11T14:45:00Z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0x010100E5611CD62775BA44B8C742B68B6C44E4</vt:lpwstr>
  </property>
  <property fmtid="{D5CDD505-2E9C-101B-9397-08002B2CF9AE}" pid="4" name="MSIP_Label_72c5815d-2d9c-4f93-8421-5cec488c1928_Enabled">
    <vt:lpwstr>true</vt:lpwstr>
  </property>
  <property fmtid="{D5CDD505-2E9C-101B-9397-08002B2CF9AE}" pid="5" name="MSIP_Label_72c5815d-2d9c-4f93-8421-5cec488c1928_SetDate">
    <vt:lpwstr>2022-08-30T12:38:18Z</vt:lpwstr>
  </property>
  <property fmtid="{D5CDD505-2E9C-101B-9397-08002B2CF9AE}" pid="6" name="MSIP_Label_72c5815d-2d9c-4f93-8421-5cec488c1928_Method">
    <vt:lpwstr>Privileged</vt:lpwstr>
  </property>
  <property fmtid="{D5CDD505-2E9C-101B-9397-08002B2CF9AE}" pid="7" name="MSIP_Label_72c5815d-2d9c-4f93-8421-5cec488c1928_Name">
    <vt:lpwstr>72c5815d-2d9c-4f93-8421-5cec488c1928</vt:lpwstr>
  </property>
  <property fmtid="{D5CDD505-2E9C-101B-9397-08002B2CF9AE}" pid="8" name="MSIP_Label_72c5815d-2d9c-4f93-8421-5cec488c1928_SiteId">
    <vt:lpwstr>0f6f68be-4ef2-465a-986b-eb9a250d9789</vt:lpwstr>
  </property>
  <property fmtid="{D5CDD505-2E9C-101B-9397-08002B2CF9AE}" pid="9" name="MSIP_Label_72c5815d-2d9c-4f93-8421-5cec488c1928_ActionId">
    <vt:lpwstr>541e945f-5575-4e00-82ad-118a602108fc</vt:lpwstr>
  </property>
  <property fmtid="{D5CDD505-2E9C-101B-9397-08002B2CF9AE}" pid="10" name="MSIP_Label_72c5815d-2d9c-4f93-8421-5cec488c1928_ContentBits">
    <vt:lpwstr>0</vt:lpwstr>
  </property>
</Properties>
</file>